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863FE" w14:textId="405CC238" w:rsidR="0065264E" w:rsidRPr="004C445A" w:rsidRDefault="008C589E">
      <w:pPr>
        <w:rPr>
          <w:rFonts w:ascii="Times New Roman" w:hAnsi="Times New Roman" w:cs="Times New Roman"/>
          <w:sz w:val="24"/>
          <w:szCs w:val="24"/>
        </w:rPr>
      </w:pPr>
      <w:r>
        <w:rPr>
          <w:rFonts w:ascii="Times New Roman" w:hAnsi="Times New Roman" w:cs="Times New Roman"/>
          <w:sz w:val="24"/>
          <w:szCs w:val="24"/>
        </w:rPr>
        <w:t>The First Covenant</w:t>
      </w:r>
    </w:p>
    <w:p w14:paraId="7700DFC3" w14:textId="22F8725B" w:rsidR="00226AFA" w:rsidRPr="004C445A" w:rsidRDefault="008F2787">
      <w:pPr>
        <w:rPr>
          <w:rFonts w:ascii="Times New Roman" w:hAnsi="Times New Roman" w:cs="Times New Roman"/>
          <w:sz w:val="24"/>
          <w:szCs w:val="24"/>
        </w:rPr>
      </w:pPr>
      <w:bookmarkStart w:id="0" w:name="_GoBack"/>
      <w:r w:rsidRPr="004C445A">
        <w:rPr>
          <w:rFonts w:ascii="Times New Roman" w:hAnsi="Times New Roman" w:cs="Times New Roman"/>
          <w:sz w:val="24"/>
          <w:szCs w:val="24"/>
        </w:rPr>
        <w:t xml:space="preserve">Genesis </w:t>
      </w:r>
      <w:r w:rsidR="008C589E">
        <w:rPr>
          <w:rFonts w:ascii="Times New Roman" w:hAnsi="Times New Roman" w:cs="Times New Roman"/>
          <w:sz w:val="24"/>
          <w:szCs w:val="24"/>
        </w:rPr>
        <w:t>8:20-9:</w:t>
      </w:r>
      <w:r w:rsidR="00AD46D5">
        <w:rPr>
          <w:rFonts w:ascii="Times New Roman" w:hAnsi="Times New Roman" w:cs="Times New Roman"/>
          <w:sz w:val="24"/>
          <w:szCs w:val="24"/>
        </w:rPr>
        <w:t>1</w:t>
      </w:r>
      <w:r w:rsidR="008C589E">
        <w:rPr>
          <w:rFonts w:ascii="Times New Roman" w:hAnsi="Times New Roman" w:cs="Times New Roman"/>
          <w:sz w:val="24"/>
          <w:szCs w:val="24"/>
        </w:rPr>
        <w:t>7</w:t>
      </w:r>
      <w:bookmarkEnd w:id="0"/>
    </w:p>
    <w:p w14:paraId="77952988" w14:textId="77777777" w:rsidR="00226AFA" w:rsidRPr="004C445A" w:rsidRDefault="00226AFA">
      <w:pPr>
        <w:rPr>
          <w:rFonts w:ascii="Times New Roman" w:hAnsi="Times New Roman" w:cs="Times New Roman"/>
          <w:sz w:val="24"/>
          <w:szCs w:val="24"/>
        </w:rPr>
      </w:pPr>
      <w:r w:rsidRPr="004C445A">
        <w:rPr>
          <w:rFonts w:ascii="Times New Roman" w:hAnsi="Times New Roman" w:cs="Times New Roman"/>
          <w:sz w:val="24"/>
          <w:szCs w:val="24"/>
        </w:rPr>
        <w:t>Rev. Dr. David P. Gushee</w:t>
      </w:r>
    </w:p>
    <w:p w14:paraId="3067439D" w14:textId="77777777" w:rsidR="00226AFA" w:rsidRPr="004C445A" w:rsidRDefault="00226AFA">
      <w:pPr>
        <w:rPr>
          <w:rFonts w:ascii="Times New Roman" w:hAnsi="Times New Roman" w:cs="Times New Roman"/>
          <w:sz w:val="24"/>
          <w:szCs w:val="24"/>
        </w:rPr>
      </w:pPr>
      <w:r w:rsidRPr="004C445A">
        <w:rPr>
          <w:rFonts w:ascii="Times New Roman" w:hAnsi="Times New Roman" w:cs="Times New Roman"/>
          <w:sz w:val="24"/>
          <w:szCs w:val="24"/>
        </w:rPr>
        <w:t>First Baptist Church Decatur</w:t>
      </w:r>
    </w:p>
    <w:p w14:paraId="0499A598" w14:textId="2C2F6286" w:rsidR="00226AFA" w:rsidRPr="004C445A" w:rsidRDefault="008C589E">
      <w:pPr>
        <w:rPr>
          <w:rFonts w:ascii="Times New Roman" w:hAnsi="Times New Roman" w:cs="Times New Roman"/>
          <w:sz w:val="24"/>
          <w:szCs w:val="24"/>
        </w:rPr>
      </w:pPr>
      <w:r>
        <w:rPr>
          <w:rFonts w:ascii="Times New Roman" w:hAnsi="Times New Roman" w:cs="Times New Roman"/>
          <w:sz w:val="24"/>
          <w:szCs w:val="24"/>
        </w:rPr>
        <w:t>July 30</w:t>
      </w:r>
      <w:r w:rsidR="002249EA" w:rsidRPr="004C445A">
        <w:rPr>
          <w:rFonts w:ascii="Times New Roman" w:hAnsi="Times New Roman" w:cs="Times New Roman"/>
          <w:sz w:val="24"/>
          <w:szCs w:val="24"/>
        </w:rPr>
        <w:t>,</w:t>
      </w:r>
      <w:r w:rsidR="00226AFA" w:rsidRPr="004C445A">
        <w:rPr>
          <w:rFonts w:ascii="Times New Roman" w:hAnsi="Times New Roman" w:cs="Times New Roman"/>
          <w:sz w:val="24"/>
          <w:szCs w:val="24"/>
        </w:rPr>
        <w:t xml:space="preserve"> 2017 </w:t>
      </w:r>
    </w:p>
    <w:p w14:paraId="15727D9B" w14:textId="394444F0" w:rsidR="00AD46D5" w:rsidRDefault="00AD46D5">
      <w:pPr>
        <w:rPr>
          <w:rFonts w:ascii="Times New Roman" w:hAnsi="Times New Roman" w:cs="Times New Roman"/>
          <w:sz w:val="24"/>
          <w:szCs w:val="24"/>
        </w:rPr>
      </w:pPr>
    </w:p>
    <w:p w14:paraId="6984FEF1" w14:textId="5763F6C3" w:rsidR="003440C7" w:rsidRPr="003440C7" w:rsidRDefault="003440C7" w:rsidP="00AD46D5">
      <w:pPr>
        <w:rPr>
          <w:rFonts w:ascii="Times New Roman" w:hAnsi="Times New Roman" w:cs="Times New Roman"/>
          <w:sz w:val="24"/>
          <w:szCs w:val="24"/>
          <w:u w:val="single"/>
        </w:rPr>
      </w:pPr>
      <w:r w:rsidRPr="003440C7">
        <w:rPr>
          <w:rFonts w:ascii="Times New Roman" w:hAnsi="Times New Roman" w:cs="Times New Roman"/>
          <w:sz w:val="24"/>
          <w:szCs w:val="24"/>
          <w:u w:val="single"/>
        </w:rPr>
        <w:t>A New Start</w:t>
      </w:r>
    </w:p>
    <w:p w14:paraId="3006E8EA" w14:textId="77777777" w:rsidR="003440C7" w:rsidRDefault="003440C7" w:rsidP="00AD46D5">
      <w:pPr>
        <w:rPr>
          <w:rFonts w:ascii="Times New Roman" w:hAnsi="Times New Roman" w:cs="Times New Roman"/>
          <w:sz w:val="24"/>
          <w:szCs w:val="24"/>
        </w:rPr>
      </w:pPr>
    </w:p>
    <w:p w14:paraId="0B156EDA" w14:textId="1C123799" w:rsidR="00226AFA" w:rsidRDefault="00AD46D5" w:rsidP="00AD46D5">
      <w:pPr>
        <w:rPr>
          <w:rFonts w:ascii="Times New Roman" w:hAnsi="Times New Roman" w:cs="Times New Roman"/>
          <w:sz w:val="24"/>
          <w:szCs w:val="24"/>
        </w:rPr>
      </w:pPr>
      <w:r>
        <w:rPr>
          <w:rFonts w:ascii="Times New Roman" w:hAnsi="Times New Roman" w:cs="Times New Roman"/>
          <w:sz w:val="24"/>
          <w:szCs w:val="24"/>
        </w:rPr>
        <w:t>When we left Noah and his family, they were rocking along in their Ark in a world deluged with water. They an</w:t>
      </w:r>
      <w:r w:rsidR="00D26C23">
        <w:rPr>
          <w:rFonts w:ascii="Times New Roman" w:hAnsi="Times New Roman" w:cs="Times New Roman"/>
          <w:sz w:val="24"/>
          <w:szCs w:val="24"/>
        </w:rPr>
        <w:t>d the creatures with them we</w:t>
      </w:r>
      <w:r>
        <w:rPr>
          <w:rFonts w:ascii="Times New Roman" w:hAnsi="Times New Roman" w:cs="Times New Roman"/>
          <w:sz w:val="24"/>
          <w:szCs w:val="24"/>
        </w:rPr>
        <w:t xml:space="preserve">re the sole survivors of a catastrophic flood that the Bible describes as God’s wrathful judgment on human evil. </w:t>
      </w:r>
    </w:p>
    <w:p w14:paraId="5ECAFD9C" w14:textId="0C295224" w:rsidR="00AD46D5" w:rsidRDefault="00AD46D5" w:rsidP="00AD46D5">
      <w:pPr>
        <w:rPr>
          <w:rFonts w:ascii="Times New Roman" w:hAnsi="Times New Roman" w:cs="Times New Roman"/>
          <w:sz w:val="24"/>
          <w:szCs w:val="24"/>
        </w:rPr>
      </w:pPr>
    </w:p>
    <w:p w14:paraId="2840D944" w14:textId="30734C79" w:rsidR="00AD46D5" w:rsidRDefault="00AD46D5" w:rsidP="00AD46D5">
      <w:pPr>
        <w:rPr>
          <w:rFonts w:ascii="Times New Roman" w:hAnsi="Times New Roman" w:cs="Times New Roman"/>
          <w:sz w:val="24"/>
          <w:szCs w:val="24"/>
        </w:rPr>
      </w:pPr>
      <w:r>
        <w:rPr>
          <w:rFonts w:ascii="Times New Roman" w:hAnsi="Times New Roman" w:cs="Times New Roman"/>
          <w:sz w:val="24"/>
          <w:szCs w:val="24"/>
        </w:rPr>
        <w:t xml:space="preserve">As our text opens this morning, it has been over a year since the waters broke loose on the earth. But now the rains have long stopped, the floodwaters have receded, and finally the earth is dry. The great procession begins: </w:t>
      </w:r>
    </w:p>
    <w:p w14:paraId="524990C1" w14:textId="3F025CED" w:rsidR="00AD46D5" w:rsidRDefault="00AD46D5" w:rsidP="00AD46D5">
      <w:pPr>
        <w:rPr>
          <w:rFonts w:ascii="Times New Roman" w:hAnsi="Times New Roman" w:cs="Times New Roman"/>
          <w:sz w:val="24"/>
          <w:szCs w:val="24"/>
        </w:rPr>
      </w:pPr>
    </w:p>
    <w:p w14:paraId="58B3CD9B" w14:textId="064D73B0" w:rsidR="00AD46D5" w:rsidRDefault="00AD46D5" w:rsidP="00AD46D5">
      <w:pPr>
        <w:rPr>
          <w:rFonts w:ascii="Times New Roman" w:hAnsi="Times New Roman" w:cs="Times New Roman"/>
          <w:b/>
          <w:i/>
          <w:sz w:val="24"/>
          <w:szCs w:val="24"/>
        </w:rPr>
      </w:pPr>
      <w:r w:rsidRPr="00AD46D5">
        <w:rPr>
          <w:rFonts w:ascii="Times New Roman" w:hAnsi="Times New Roman" w:cs="Times New Roman"/>
          <w:b/>
          <w:i/>
          <w:sz w:val="24"/>
          <w:szCs w:val="24"/>
        </w:rPr>
        <w:t>So Noah went out with his sons and his wife and his sons’ wives. And every animal, every creeping thing, and every bird, everything that moves on the earth, went out of the ark by families.</w:t>
      </w:r>
    </w:p>
    <w:p w14:paraId="645BDC49" w14:textId="105A4076" w:rsidR="00AD46D5" w:rsidRDefault="00AD46D5" w:rsidP="00AD46D5">
      <w:pPr>
        <w:rPr>
          <w:rFonts w:ascii="Times New Roman" w:hAnsi="Times New Roman" w:cs="Times New Roman"/>
          <w:b/>
          <w:i/>
          <w:sz w:val="24"/>
          <w:szCs w:val="24"/>
        </w:rPr>
      </w:pPr>
    </w:p>
    <w:p w14:paraId="7167B12D" w14:textId="5B3A6321" w:rsidR="00AD46D5" w:rsidRDefault="00AD46D5" w:rsidP="00AD46D5">
      <w:pPr>
        <w:rPr>
          <w:rFonts w:ascii="Times New Roman" w:hAnsi="Times New Roman" w:cs="Times New Roman"/>
          <w:sz w:val="24"/>
          <w:szCs w:val="24"/>
        </w:rPr>
      </w:pPr>
      <w:r>
        <w:rPr>
          <w:rFonts w:ascii="Times New Roman" w:hAnsi="Times New Roman" w:cs="Times New Roman"/>
          <w:sz w:val="24"/>
          <w:szCs w:val="24"/>
        </w:rPr>
        <w:t xml:space="preserve">Creation has survived. Creaturely life has </w:t>
      </w:r>
      <w:r w:rsidR="00D26C23">
        <w:rPr>
          <w:rFonts w:ascii="Times New Roman" w:hAnsi="Times New Roman" w:cs="Times New Roman"/>
          <w:sz w:val="24"/>
          <w:szCs w:val="24"/>
        </w:rPr>
        <w:t xml:space="preserve">also </w:t>
      </w:r>
      <w:r>
        <w:rPr>
          <w:rFonts w:ascii="Times New Roman" w:hAnsi="Times New Roman" w:cs="Times New Roman"/>
          <w:sz w:val="24"/>
          <w:szCs w:val="24"/>
        </w:rPr>
        <w:t>survived, all</w:t>
      </w:r>
      <w:r w:rsidR="00D26C23">
        <w:rPr>
          <w:rFonts w:ascii="Times New Roman" w:hAnsi="Times New Roman" w:cs="Times New Roman"/>
          <w:sz w:val="24"/>
          <w:szCs w:val="24"/>
        </w:rPr>
        <w:t xml:space="preserve"> of it. It is at this moment</w:t>
      </w:r>
      <w:r>
        <w:rPr>
          <w:rFonts w:ascii="Times New Roman" w:hAnsi="Times New Roman" w:cs="Times New Roman"/>
          <w:sz w:val="24"/>
          <w:szCs w:val="24"/>
        </w:rPr>
        <w:t xml:space="preserve"> disembarking from the Ark. The world has been wiped clean. There is nothing left other than earth and water and air and sky and a new beginning. </w:t>
      </w:r>
    </w:p>
    <w:p w14:paraId="47485936" w14:textId="17FA92B6" w:rsidR="003440C7" w:rsidRDefault="003440C7" w:rsidP="00AD46D5">
      <w:pPr>
        <w:rPr>
          <w:rFonts w:ascii="Times New Roman" w:hAnsi="Times New Roman" w:cs="Times New Roman"/>
          <w:sz w:val="24"/>
          <w:szCs w:val="24"/>
        </w:rPr>
      </w:pPr>
    </w:p>
    <w:p w14:paraId="3C18C8EE" w14:textId="77777777" w:rsidR="003440C7" w:rsidRDefault="003440C7" w:rsidP="00AD46D5">
      <w:pPr>
        <w:rPr>
          <w:rFonts w:ascii="Times New Roman" w:hAnsi="Times New Roman" w:cs="Times New Roman"/>
          <w:sz w:val="24"/>
          <w:szCs w:val="24"/>
        </w:rPr>
      </w:pPr>
      <w:r>
        <w:rPr>
          <w:rFonts w:ascii="Times New Roman" w:hAnsi="Times New Roman" w:cs="Times New Roman"/>
          <w:sz w:val="24"/>
          <w:szCs w:val="24"/>
        </w:rPr>
        <w:t xml:space="preserve">It’s really worth pondering for a second. </w:t>
      </w:r>
    </w:p>
    <w:p w14:paraId="5F81F945" w14:textId="77777777" w:rsidR="003440C7" w:rsidRDefault="003440C7" w:rsidP="00AD46D5">
      <w:pPr>
        <w:rPr>
          <w:rFonts w:ascii="Times New Roman" w:hAnsi="Times New Roman" w:cs="Times New Roman"/>
          <w:sz w:val="24"/>
          <w:szCs w:val="24"/>
        </w:rPr>
      </w:pPr>
    </w:p>
    <w:p w14:paraId="1C24CC63" w14:textId="77777777" w:rsidR="003440C7" w:rsidRDefault="003440C7" w:rsidP="00AD46D5">
      <w:pPr>
        <w:rPr>
          <w:rFonts w:ascii="Times New Roman" w:hAnsi="Times New Roman" w:cs="Times New Roman"/>
          <w:sz w:val="24"/>
          <w:szCs w:val="24"/>
        </w:rPr>
      </w:pPr>
      <w:r>
        <w:rPr>
          <w:rFonts w:ascii="Times New Roman" w:hAnsi="Times New Roman" w:cs="Times New Roman"/>
          <w:sz w:val="24"/>
          <w:szCs w:val="24"/>
        </w:rPr>
        <w:t xml:space="preserve">Earth gets a second chance. A do over. </w:t>
      </w:r>
    </w:p>
    <w:p w14:paraId="04D4909E" w14:textId="77777777" w:rsidR="003440C7" w:rsidRDefault="003440C7" w:rsidP="00AD46D5">
      <w:pPr>
        <w:rPr>
          <w:rFonts w:ascii="Times New Roman" w:hAnsi="Times New Roman" w:cs="Times New Roman"/>
          <w:sz w:val="24"/>
          <w:szCs w:val="24"/>
        </w:rPr>
      </w:pPr>
    </w:p>
    <w:p w14:paraId="55A8F943" w14:textId="77777777" w:rsidR="00D26C23" w:rsidRDefault="003440C7" w:rsidP="00AD46D5">
      <w:pPr>
        <w:rPr>
          <w:rFonts w:ascii="Times New Roman" w:hAnsi="Times New Roman" w:cs="Times New Roman"/>
          <w:sz w:val="24"/>
          <w:szCs w:val="24"/>
        </w:rPr>
      </w:pPr>
      <w:r>
        <w:rPr>
          <w:rFonts w:ascii="Times New Roman" w:hAnsi="Times New Roman" w:cs="Times New Roman"/>
          <w:sz w:val="24"/>
          <w:szCs w:val="24"/>
        </w:rPr>
        <w:t xml:space="preserve">Humans get a second chance. </w:t>
      </w:r>
      <w:r w:rsidR="00D26C23">
        <w:rPr>
          <w:rFonts w:ascii="Times New Roman" w:hAnsi="Times New Roman" w:cs="Times New Roman"/>
          <w:sz w:val="24"/>
          <w:szCs w:val="24"/>
        </w:rPr>
        <w:t xml:space="preserve">A do over. </w:t>
      </w:r>
    </w:p>
    <w:p w14:paraId="24B0DDDD" w14:textId="77777777" w:rsidR="00D26C23" w:rsidRDefault="00D26C23" w:rsidP="00AD46D5">
      <w:pPr>
        <w:rPr>
          <w:rFonts w:ascii="Times New Roman" w:hAnsi="Times New Roman" w:cs="Times New Roman"/>
          <w:sz w:val="24"/>
          <w:szCs w:val="24"/>
        </w:rPr>
      </w:pPr>
    </w:p>
    <w:p w14:paraId="09A8F2B8" w14:textId="4E6F738E" w:rsidR="003440C7" w:rsidRDefault="003440C7" w:rsidP="00AD46D5">
      <w:pPr>
        <w:rPr>
          <w:rFonts w:ascii="Times New Roman" w:hAnsi="Times New Roman" w:cs="Times New Roman"/>
          <w:sz w:val="24"/>
          <w:szCs w:val="24"/>
        </w:rPr>
      </w:pPr>
      <w:r>
        <w:rPr>
          <w:rFonts w:ascii="Times New Roman" w:hAnsi="Times New Roman" w:cs="Times New Roman"/>
          <w:sz w:val="24"/>
          <w:szCs w:val="24"/>
        </w:rPr>
        <w:t>Have they learned anything? Will they be different?</w:t>
      </w:r>
    </w:p>
    <w:p w14:paraId="523202AA" w14:textId="77777777" w:rsidR="003440C7" w:rsidRDefault="003440C7" w:rsidP="00AD46D5">
      <w:pPr>
        <w:rPr>
          <w:rFonts w:ascii="Times New Roman" w:hAnsi="Times New Roman" w:cs="Times New Roman"/>
          <w:sz w:val="24"/>
          <w:szCs w:val="24"/>
        </w:rPr>
      </w:pPr>
    </w:p>
    <w:p w14:paraId="02DAFDAD" w14:textId="56B96593" w:rsidR="003440C7" w:rsidRDefault="00D26C23" w:rsidP="00AD46D5">
      <w:pPr>
        <w:rPr>
          <w:rFonts w:ascii="Times New Roman" w:hAnsi="Times New Roman" w:cs="Times New Roman"/>
          <w:sz w:val="24"/>
          <w:szCs w:val="24"/>
        </w:rPr>
      </w:pPr>
      <w:r>
        <w:rPr>
          <w:rFonts w:ascii="Times New Roman" w:hAnsi="Times New Roman" w:cs="Times New Roman"/>
          <w:sz w:val="24"/>
          <w:szCs w:val="24"/>
        </w:rPr>
        <w:t xml:space="preserve">Has God learned anything? </w:t>
      </w:r>
      <w:r w:rsidR="003440C7">
        <w:rPr>
          <w:rFonts w:ascii="Times New Roman" w:hAnsi="Times New Roman" w:cs="Times New Roman"/>
          <w:sz w:val="24"/>
          <w:szCs w:val="24"/>
        </w:rPr>
        <w:t>What will God do different?</w:t>
      </w:r>
    </w:p>
    <w:p w14:paraId="5F29E4E8" w14:textId="653F8274" w:rsidR="003440C7" w:rsidRDefault="003440C7" w:rsidP="00AD46D5">
      <w:pPr>
        <w:rPr>
          <w:rFonts w:ascii="Times New Roman" w:hAnsi="Times New Roman" w:cs="Times New Roman"/>
          <w:sz w:val="24"/>
          <w:szCs w:val="24"/>
        </w:rPr>
      </w:pPr>
    </w:p>
    <w:p w14:paraId="507C84BD" w14:textId="45742F5C" w:rsidR="003440C7" w:rsidRPr="003440C7" w:rsidRDefault="003440C7" w:rsidP="00AD46D5">
      <w:pPr>
        <w:rPr>
          <w:rFonts w:ascii="Times New Roman" w:hAnsi="Times New Roman" w:cs="Times New Roman"/>
          <w:sz w:val="24"/>
          <w:szCs w:val="24"/>
          <w:u w:val="single"/>
        </w:rPr>
      </w:pPr>
      <w:r w:rsidRPr="003440C7">
        <w:rPr>
          <w:rFonts w:ascii="Times New Roman" w:hAnsi="Times New Roman" w:cs="Times New Roman"/>
          <w:sz w:val="24"/>
          <w:szCs w:val="24"/>
          <w:u w:val="single"/>
        </w:rPr>
        <w:t>Worship</w:t>
      </w:r>
      <w:r w:rsidR="005B6A06">
        <w:rPr>
          <w:rFonts w:ascii="Times New Roman" w:hAnsi="Times New Roman" w:cs="Times New Roman"/>
          <w:sz w:val="24"/>
          <w:szCs w:val="24"/>
          <w:u w:val="single"/>
        </w:rPr>
        <w:t>, Gratitude</w:t>
      </w:r>
      <w:r w:rsidRPr="003440C7">
        <w:rPr>
          <w:rFonts w:ascii="Times New Roman" w:hAnsi="Times New Roman" w:cs="Times New Roman"/>
          <w:sz w:val="24"/>
          <w:szCs w:val="24"/>
          <w:u w:val="single"/>
        </w:rPr>
        <w:t xml:space="preserve"> &amp; </w:t>
      </w:r>
      <w:r w:rsidR="005B6A06">
        <w:rPr>
          <w:rFonts w:ascii="Times New Roman" w:hAnsi="Times New Roman" w:cs="Times New Roman"/>
          <w:sz w:val="24"/>
          <w:szCs w:val="24"/>
          <w:u w:val="single"/>
        </w:rPr>
        <w:t>Grace</w:t>
      </w:r>
    </w:p>
    <w:p w14:paraId="08465180" w14:textId="276F0D63" w:rsidR="003440C7" w:rsidRDefault="003440C7" w:rsidP="00AD46D5">
      <w:pPr>
        <w:rPr>
          <w:rFonts w:ascii="Times New Roman" w:hAnsi="Times New Roman" w:cs="Times New Roman"/>
          <w:sz w:val="24"/>
          <w:szCs w:val="24"/>
        </w:rPr>
      </w:pPr>
    </w:p>
    <w:p w14:paraId="16578E15" w14:textId="5675C718" w:rsidR="003440C7" w:rsidRDefault="003440C7" w:rsidP="00AD46D5">
      <w:pPr>
        <w:rPr>
          <w:rFonts w:ascii="Times New Roman" w:hAnsi="Times New Roman" w:cs="Times New Roman"/>
          <w:sz w:val="24"/>
          <w:szCs w:val="24"/>
        </w:rPr>
      </w:pPr>
      <w:r>
        <w:rPr>
          <w:rFonts w:ascii="Times New Roman" w:hAnsi="Times New Roman" w:cs="Times New Roman"/>
          <w:sz w:val="24"/>
          <w:szCs w:val="24"/>
        </w:rPr>
        <w:t xml:space="preserve">The text says that the first thing Noah does upon reaching dry land is to worship God in the manner that the ancients, and especially the priestly class in Israel, thought most appropriate: </w:t>
      </w:r>
    </w:p>
    <w:p w14:paraId="7F63B829" w14:textId="054B5ED5" w:rsidR="003440C7" w:rsidRDefault="003440C7" w:rsidP="00AD46D5">
      <w:pPr>
        <w:rPr>
          <w:rFonts w:ascii="Times New Roman" w:hAnsi="Times New Roman" w:cs="Times New Roman"/>
          <w:sz w:val="24"/>
          <w:szCs w:val="24"/>
        </w:rPr>
      </w:pPr>
    </w:p>
    <w:p w14:paraId="3781BE7D" w14:textId="107BD565" w:rsidR="003440C7" w:rsidRPr="003440C7" w:rsidRDefault="003440C7" w:rsidP="00AD46D5">
      <w:pPr>
        <w:rPr>
          <w:rFonts w:ascii="Times New Roman" w:hAnsi="Times New Roman" w:cs="Times New Roman"/>
          <w:b/>
          <w:i/>
          <w:sz w:val="24"/>
          <w:szCs w:val="24"/>
        </w:rPr>
      </w:pPr>
      <w:r w:rsidRPr="003440C7">
        <w:rPr>
          <w:rFonts w:ascii="Times New Roman" w:hAnsi="Times New Roman" w:cs="Times New Roman"/>
          <w:b/>
          <w:i/>
          <w:sz w:val="24"/>
          <w:szCs w:val="24"/>
        </w:rPr>
        <w:t>Then Noah built an altar to the Lord, and took of every clean animal and of every clean bird, and offered burnt offerings on the altar.</w:t>
      </w:r>
    </w:p>
    <w:p w14:paraId="62ED4D36" w14:textId="44B7FD7D" w:rsidR="00AD46D5" w:rsidRDefault="00AD46D5" w:rsidP="00AD46D5">
      <w:pPr>
        <w:rPr>
          <w:rFonts w:ascii="Times New Roman" w:hAnsi="Times New Roman" w:cs="Times New Roman"/>
          <w:sz w:val="24"/>
          <w:szCs w:val="24"/>
        </w:rPr>
      </w:pPr>
    </w:p>
    <w:p w14:paraId="61847B53" w14:textId="6E1D8128" w:rsidR="00AD46D5" w:rsidRDefault="003440C7" w:rsidP="00AD46D5">
      <w:pPr>
        <w:rPr>
          <w:rFonts w:ascii="Times New Roman" w:hAnsi="Times New Roman" w:cs="Times New Roman"/>
          <w:sz w:val="24"/>
          <w:szCs w:val="24"/>
        </w:rPr>
      </w:pPr>
      <w:r>
        <w:rPr>
          <w:rFonts w:ascii="Times New Roman" w:hAnsi="Times New Roman" w:cs="Times New Roman"/>
          <w:sz w:val="24"/>
          <w:szCs w:val="24"/>
        </w:rPr>
        <w:t xml:space="preserve">We will have to assume that in the year on the ark some reproduction went on, giving us some animals and birds to spare for sacrifice. </w:t>
      </w:r>
    </w:p>
    <w:p w14:paraId="7A914881" w14:textId="05915031" w:rsidR="003440C7" w:rsidRDefault="003440C7" w:rsidP="00AD46D5">
      <w:pPr>
        <w:rPr>
          <w:rFonts w:ascii="Times New Roman" w:hAnsi="Times New Roman" w:cs="Times New Roman"/>
          <w:sz w:val="24"/>
          <w:szCs w:val="24"/>
        </w:rPr>
      </w:pPr>
    </w:p>
    <w:p w14:paraId="6E79035B" w14:textId="77777777" w:rsidR="00D26C23" w:rsidRDefault="003440C7" w:rsidP="00AD46D5">
      <w:pPr>
        <w:rPr>
          <w:rFonts w:ascii="Times New Roman" w:hAnsi="Times New Roman" w:cs="Times New Roman"/>
          <w:sz w:val="24"/>
          <w:szCs w:val="24"/>
        </w:rPr>
      </w:pPr>
      <w:r>
        <w:rPr>
          <w:rFonts w:ascii="Times New Roman" w:hAnsi="Times New Roman" w:cs="Times New Roman"/>
          <w:sz w:val="24"/>
          <w:szCs w:val="24"/>
        </w:rPr>
        <w:lastRenderedPageBreak/>
        <w:t>But the bigger implicatio</w:t>
      </w:r>
      <w:r w:rsidR="00D26C23">
        <w:rPr>
          <w:rFonts w:ascii="Times New Roman" w:hAnsi="Times New Roman" w:cs="Times New Roman"/>
          <w:sz w:val="24"/>
          <w:szCs w:val="24"/>
        </w:rPr>
        <w:t xml:space="preserve">n here is just Noah’s </w:t>
      </w:r>
      <w:r>
        <w:rPr>
          <w:rFonts w:ascii="Times New Roman" w:hAnsi="Times New Roman" w:cs="Times New Roman"/>
          <w:sz w:val="24"/>
          <w:szCs w:val="24"/>
        </w:rPr>
        <w:t>gr</w:t>
      </w:r>
      <w:r w:rsidR="0095435C">
        <w:rPr>
          <w:rFonts w:ascii="Times New Roman" w:hAnsi="Times New Roman" w:cs="Times New Roman"/>
          <w:sz w:val="24"/>
          <w:szCs w:val="24"/>
        </w:rPr>
        <w:t>atitude. Noah</w:t>
      </w:r>
      <w:r w:rsidR="00D26C23">
        <w:rPr>
          <w:rFonts w:ascii="Times New Roman" w:hAnsi="Times New Roman" w:cs="Times New Roman"/>
          <w:sz w:val="24"/>
          <w:szCs w:val="24"/>
        </w:rPr>
        <w:t xml:space="preserve"> </w:t>
      </w:r>
      <w:r w:rsidR="0095435C">
        <w:rPr>
          <w:rFonts w:ascii="Times New Roman" w:hAnsi="Times New Roman" w:cs="Times New Roman"/>
          <w:sz w:val="24"/>
          <w:szCs w:val="24"/>
        </w:rPr>
        <w:t xml:space="preserve">has his feet on dry ground for the first time in a year. God has spared him and his loved ones. God has spared humanity and the other creatures. Noah is grateful. We live! God has spared us! </w:t>
      </w:r>
    </w:p>
    <w:p w14:paraId="39642BC2" w14:textId="77777777" w:rsidR="00D26C23" w:rsidRDefault="00D26C23" w:rsidP="00AD46D5">
      <w:pPr>
        <w:rPr>
          <w:rFonts w:ascii="Times New Roman" w:hAnsi="Times New Roman" w:cs="Times New Roman"/>
          <w:sz w:val="24"/>
          <w:szCs w:val="24"/>
        </w:rPr>
      </w:pPr>
    </w:p>
    <w:p w14:paraId="32BE11FD" w14:textId="3382BB9C" w:rsidR="003440C7" w:rsidRDefault="0095435C" w:rsidP="00AD46D5">
      <w:pPr>
        <w:rPr>
          <w:rFonts w:ascii="Times New Roman" w:hAnsi="Times New Roman" w:cs="Times New Roman"/>
          <w:sz w:val="24"/>
          <w:szCs w:val="24"/>
        </w:rPr>
      </w:pPr>
      <w:r>
        <w:rPr>
          <w:rFonts w:ascii="Times New Roman" w:hAnsi="Times New Roman" w:cs="Times New Roman"/>
          <w:sz w:val="24"/>
          <w:szCs w:val="24"/>
        </w:rPr>
        <w:t xml:space="preserve">Gratitude is at the core of all worship, of this I am convinced. </w:t>
      </w:r>
    </w:p>
    <w:p w14:paraId="30D2E018" w14:textId="0DBADDA9" w:rsidR="0095435C" w:rsidRDefault="0095435C" w:rsidP="00AD46D5">
      <w:pPr>
        <w:rPr>
          <w:rFonts w:ascii="Times New Roman" w:hAnsi="Times New Roman" w:cs="Times New Roman"/>
          <w:sz w:val="24"/>
          <w:szCs w:val="24"/>
        </w:rPr>
      </w:pPr>
    </w:p>
    <w:p w14:paraId="54D65185" w14:textId="6C600807" w:rsidR="0095435C" w:rsidRDefault="0095435C" w:rsidP="0095435C">
      <w:pPr>
        <w:rPr>
          <w:rFonts w:ascii="Times New Roman" w:hAnsi="Times New Roman" w:cs="Times New Roman"/>
          <w:b/>
          <w:i/>
          <w:sz w:val="24"/>
          <w:szCs w:val="24"/>
        </w:rPr>
      </w:pPr>
      <w:r w:rsidRPr="0095435C">
        <w:rPr>
          <w:rFonts w:ascii="Times New Roman" w:hAnsi="Times New Roman" w:cs="Times New Roman"/>
          <w:b/>
          <w:i/>
          <w:sz w:val="24"/>
          <w:szCs w:val="24"/>
        </w:rPr>
        <w:t xml:space="preserve">Meister Eckhart wrote: “If the only prayer you said was thank you, that would be enough.” </w:t>
      </w:r>
    </w:p>
    <w:p w14:paraId="3B20D7D3" w14:textId="473DA62F" w:rsidR="0095435C" w:rsidRDefault="0095435C" w:rsidP="0095435C">
      <w:pPr>
        <w:rPr>
          <w:rFonts w:ascii="Times New Roman" w:hAnsi="Times New Roman" w:cs="Times New Roman"/>
          <w:b/>
          <w:i/>
          <w:sz w:val="24"/>
          <w:szCs w:val="24"/>
        </w:rPr>
      </w:pPr>
    </w:p>
    <w:p w14:paraId="231D35EA" w14:textId="0BBDC6D3" w:rsidR="0095435C" w:rsidRDefault="0095435C" w:rsidP="0095435C">
      <w:pPr>
        <w:rPr>
          <w:rFonts w:ascii="Times New Roman" w:hAnsi="Times New Roman" w:cs="Times New Roman"/>
          <w:b/>
          <w:i/>
          <w:sz w:val="24"/>
          <w:szCs w:val="24"/>
        </w:rPr>
      </w:pPr>
      <w:r>
        <w:rPr>
          <w:rFonts w:ascii="Times New Roman" w:hAnsi="Times New Roman" w:cs="Times New Roman"/>
          <w:sz w:val="24"/>
          <w:szCs w:val="24"/>
        </w:rPr>
        <w:t xml:space="preserve">And this from </w:t>
      </w:r>
      <w:r w:rsidRPr="0095435C">
        <w:rPr>
          <w:rFonts w:ascii="Times New Roman" w:hAnsi="Times New Roman" w:cs="Times New Roman"/>
          <w:b/>
          <w:i/>
          <w:sz w:val="24"/>
          <w:szCs w:val="24"/>
        </w:rPr>
        <w:t>Maya Angelou: “Let gratitude be the pillow upon which you kneel to say your nightly prayer.”</w:t>
      </w:r>
    </w:p>
    <w:p w14:paraId="0A813950" w14:textId="7CF0C567" w:rsidR="0095435C" w:rsidRDefault="0095435C" w:rsidP="0095435C">
      <w:pPr>
        <w:rPr>
          <w:rFonts w:ascii="Times New Roman" w:hAnsi="Times New Roman" w:cs="Times New Roman"/>
          <w:b/>
          <w:i/>
          <w:sz w:val="24"/>
          <w:szCs w:val="24"/>
        </w:rPr>
      </w:pPr>
    </w:p>
    <w:p w14:paraId="3BD1F395" w14:textId="24E06EE7" w:rsidR="0095435C" w:rsidRDefault="0095435C" w:rsidP="0095435C">
      <w:pPr>
        <w:rPr>
          <w:rFonts w:ascii="Times New Roman" w:hAnsi="Times New Roman" w:cs="Times New Roman"/>
          <w:sz w:val="24"/>
          <w:szCs w:val="24"/>
        </w:rPr>
      </w:pPr>
      <w:r>
        <w:rPr>
          <w:rFonts w:ascii="Times New Roman" w:hAnsi="Times New Roman" w:cs="Times New Roman"/>
          <w:sz w:val="24"/>
          <w:szCs w:val="24"/>
        </w:rPr>
        <w:t xml:space="preserve">On this first day of the rest of creation, Noah needs no coaching in gratitude. He offers his gratitude. And God responds: </w:t>
      </w:r>
    </w:p>
    <w:p w14:paraId="510B5B2D" w14:textId="3BB59D39" w:rsidR="0095435C" w:rsidRDefault="0095435C" w:rsidP="0095435C">
      <w:pPr>
        <w:rPr>
          <w:rFonts w:ascii="Times New Roman" w:hAnsi="Times New Roman" w:cs="Times New Roman"/>
          <w:sz w:val="24"/>
          <w:szCs w:val="24"/>
        </w:rPr>
      </w:pPr>
    </w:p>
    <w:p w14:paraId="415D5F4F" w14:textId="5FC565F9" w:rsidR="0095435C" w:rsidRDefault="0095435C" w:rsidP="0095435C">
      <w:pPr>
        <w:rPr>
          <w:rFonts w:ascii="Times New Roman" w:hAnsi="Times New Roman" w:cs="Times New Roman"/>
          <w:sz w:val="24"/>
          <w:szCs w:val="24"/>
        </w:rPr>
      </w:pPr>
      <w:r w:rsidRPr="0095435C">
        <w:rPr>
          <w:rFonts w:ascii="Times New Roman" w:hAnsi="Times New Roman" w:cs="Times New Roman"/>
          <w:b/>
          <w:i/>
          <w:sz w:val="24"/>
          <w:szCs w:val="24"/>
        </w:rPr>
        <w:t>I will never again curse the ground because of humankind, for the inclination of the human heart is evil from youth; nor will I ever again destroy every living creature as I have done. As long as the earth endures, seedtime and harvest, cold and heat, summer and winter, day and night, shall not cease.</w:t>
      </w:r>
    </w:p>
    <w:p w14:paraId="32E5ED0E" w14:textId="39C405A2" w:rsidR="0095435C" w:rsidRDefault="0095435C" w:rsidP="0095435C">
      <w:pPr>
        <w:rPr>
          <w:rFonts w:ascii="Times New Roman" w:hAnsi="Times New Roman" w:cs="Times New Roman"/>
          <w:sz w:val="24"/>
          <w:szCs w:val="24"/>
        </w:rPr>
      </w:pPr>
    </w:p>
    <w:p w14:paraId="555D4F89" w14:textId="74857577" w:rsidR="005B6A06" w:rsidRDefault="0095435C" w:rsidP="0095435C">
      <w:pPr>
        <w:rPr>
          <w:rFonts w:ascii="Times New Roman" w:hAnsi="Times New Roman" w:cs="Times New Roman"/>
          <w:sz w:val="24"/>
          <w:szCs w:val="24"/>
        </w:rPr>
      </w:pPr>
      <w:r>
        <w:rPr>
          <w:rFonts w:ascii="Times New Roman" w:hAnsi="Times New Roman" w:cs="Times New Roman"/>
          <w:sz w:val="24"/>
          <w:szCs w:val="24"/>
        </w:rPr>
        <w:t>To humanity’s gratitude, God offers the promise of grace</w:t>
      </w:r>
      <w:r w:rsidR="005B6A06">
        <w:rPr>
          <w:rFonts w:ascii="Times New Roman" w:hAnsi="Times New Roman" w:cs="Times New Roman"/>
          <w:sz w:val="24"/>
          <w:szCs w:val="24"/>
        </w:rPr>
        <w:t>.</w:t>
      </w:r>
      <w:r>
        <w:rPr>
          <w:rFonts w:ascii="Times New Roman" w:hAnsi="Times New Roman" w:cs="Times New Roman"/>
          <w:sz w:val="24"/>
          <w:szCs w:val="24"/>
        </w:rPr>
        <w:t xml:space="preserve"> </w:t>
      </w:r>
    </w:p>
    <w:p w14:paraId="47FAF6EB" w14:textId="77777777" w:rsidR="005B6A06" w:rsidRDefault="005B6A06" w:rsidP="0095435C">
      <w:pPr>
        <w:rPr>
          <w:rFonts w:ascii="Times New Roman" w:hAnsi="Times New Roman" w:cs="Times New Roman"/>
          <w:sz w:val="24"/>
          <w:szCs w:val="24"/>
        </w:rPr>
      </w:pPr>
    </w:p>
    <w:p w14:paraId="0E5F943F" w14:textId="77777777" w:rsidR="005B6A06" w:rsidRDefault="005B6A06" w:rsidP="0095435C">
      <w:pPr>
        <w:rPr>
          <w:rFonts w:ascii="Times New Roman" w:hAnsi="Times New Roman" w:cs="Times New Roman"/>
          <w:sz w:val="24"/>
          <w:szCs w:val="24"/>
        </w:rPr>
      </w:pPr>
      <w:r>
        <w:rPr>
          <w:rFonts w:ascii="Times New Roman" w:hAnsi="Times New Roman" w:cs="Times New Roman"/>
          <w:sz w:val="24"/>
          <w:szCs w:val="24"/>
        </w:rPr>
        <w:t xml:space="preserve">No more cursing of the ground. No more mass destruction, at least not from God’s hands. No more disruptions from God of the seasons upon which human and creaturely life depends. </w:t>
      </w:r>
    </w:p>
    <w:p w14:paraId="03456D02" w14:textId="77777777" w:rsidR="005B6A06" w:rsidRDefault="005B6A06" w:rsidP="0095435C">
      <w:pPr>
        <w:rPr>
          <w:rFonts w:ascii="Times New Roman" w:hAnsi="Times New Roman" w:cs="Times New Roman"/>
          <w:sz w:val="24"/>
          <w:szCs w:val="24"/>
        </w:rPr>
      </w:pPr>
    </w:p>
    <w:p w14:paraId="7A1115DE" w14:textId="401FF7E3" w:rsidR="005B6A06" w:rsidRDefault="005B6A06" w:rsidP="0095435C">
      <w:pPr>
        <w:rPr>
          <w:rFonts w:ascii="Times New Roman" w:hAnsi="Times New Roman" w:cs="Times New Roman"/>
          <w:sz w:val="24"/>
          <w:szCs w:val="24"/>
        </w:rPr>
      </w:pPr>
      <w:r>
        <w:rPr>
          <w:rFonts w:ascii="Times New Roman" w:hAnsi="Times New Roman" w:cs="Times New Roman"/>
          <w:sz w:val="24"/>
          <w:szCs w:val="24"/>
        </w:rPr>
        <w:t xml:space="preserve">This grace is NOT based on divine optimism about human nature. God acknowledges that “the inclination of the human heart is evil from youth.” But God has </w:t>
      </w:r>
      <w:r w:rsidR="00D26C23">
        <w:rPr>
          <w:rFonts w:ascii="Times New Roman" w:hAnsi="Times New Roman" w:cs="Times New Roman"/>
          <w:sz w:val="24"/>
          <w:szCs w:val="24"/>
        </w:rPr>
        <w:t xml:space="preserve">simply </w:t>
      </w:r>
      <w:r>
        <w:rPr>
          <w:rFonts w:ascii="Times New Roman" w:hAnsi="Times New Roman" w:cs="Times New Roman"/>
          <w:sz w:val="24"/>
          <w:szCs w:val="24"/>
        </w:rPr>
        <w:t xml:space="preserve">decided that in response to the brokenness of humanity God will offer grace. God will not crumple up humanity again. God will not destroy us again. God will bear with us. God will sustain us. This is the promise of grace. </w:t>
      </w:r>
    </w:p>
    <w:p w14:paraId="74E55D2C" w14:textId="77777777" w:rsidR="005B6A06" w:rsidRDefault="005B6A06" w:rsidP="0095435C">
      <w:pPr>
        <w:rPr>
          <w:rFonts w:ascii="Times New Roman" w:hAnsi="Times New Roman" w:cs="Times New Roman"/>
          <w:sz w:val="24"/>
          <w:szCs w:val="24"/>
        </w:rPr>
      </w:pPr>
    </w:p>
    <w:p w14:paraId="0EF05FF5" w14:textId="77777777" w:rsidR="005B6A06" w:rsidRDefault="005B6A06" w:rsidP="0095435C">
      <w:pPr>
        <w:rPr>
          <w:rFonts w:ascii="Times New Roman" w:hAnsi="Times New Roman" w:cs="Times New Roman"/>
          <w:sz w:val="24"/>
          <w:szCs w:val="24"/>
        </w:rPr>
      </w:pPr>
      <w:r>
        <w:rPr>
          <w:rFonts w:ascii="Times New Roman" w:hAnsi="Times New Roman" w:cs="Times New Roman"/>
          <w:sz w:val="24"/>
          <w:szCs w:val="24"/>
        </w:rPr>
        <w:t xml:space="preserve">Many of us here – I daresay most of us who have lived a while – can attest to God’s grace in our lives even when we have demonstrated the sinful inclinations of our own hearts. </w:t>
      </w:r>
    </w:p>
    <w:p w14:paraId="661C1D4A" w14:textId="77777777" w:rsidR="005B6A06" w:rsidRDefault="005B6A06" w:rsidP="0095435C">
      <w:pPr>
        <w:rPr>
          <w:rFonts w:ascii="Times New Roman" w:hAnsi="Times New Roman" w:cs="Times New Roman"/>
          <w:sz w:val="24"/>
          <w:szCs w:val="24"/>
        </w:rPr>
      </w:pPr>
    </w:p>
    <w:p w14:paraId="2CB9549A" w14:textId="4214D185" w:rsidR="005B6A06" w:rsidRDefault="005B6A06" w:rsidP="0095435C">
      <w:pPr>
        <w:rPr>
          <w:rFonts w:ascii="Times New Roman" w:hAnsi="Times New Roman" w:cs="Times New Roman"/>
          <w:sz w:val="24"/>
          <w:szCs w:val="24"/>
        </w:rPr>
      </w:pPr>
      <w:r>
        <w:rPr>
          <w:rFonts w:ascii="Times New Roman" w:hAnsi="Times New Roman" w:cs="Times New Roman"/>
          <w:sz w:val="24"/>
          <w:szCs w:val="24"/>
        </w:rPr>
        <w:t xml:space="preserve">Amazing grace, how sweet the sound, that saved a wretch like me. </w:t>
      </w:r>
    </w:p>
    <w:p w14:paraId="33B6BF59" w14:textId="77E17394" w:rsidR="005B6A06" w:rsidRDefault="005B6A06" w:rsidP="0095435C">
      <w:pPr>
        <w:rPr>
          <w:rFonts w:ascii="Times New Roman" w:hAnsi="Times New Roman" w:cs="Times New Roman"/>
          <w:sz w:val="24"/>
          <w:szCs w:val="24"/>
        </w:rPr>
      </w:pPr>
      <w:r>
        <w:rPr>
          <w:rFonts w:ascii="Times New Roman" w:hAnsi="Times New Roman" w:cs="Times New Roman"/>
          <w:sz w:val="24"/>
          <w:szCs w:val="24"/>
        </w:rPr>
        <w:t>I once was lost, but now am found</w:t>
      </w:r>
    </w:p>
    <w:p w14:paraId="1F1BDA12" w14:textId="4338F562" w:rsidR="005B6A06" w:rsidRDefault="005B6A06" w:rsidP="0095435C">
      <w:pPr>
        <w:rPr>
          <w:rFonts w:ascii="Times New Roman" w:hAnsi="Times New Roman" w:cs="Times New Roman"/>
          <w:sz w:val="24"/>
          <w:szCs w:val="24"/>
        </w:rPr>
      </w:pPr>
      <w:r>
        <w:rPr>
          <w:rFonts w:ascii="Times New Roman" w:hAnsi="Times New Roman" w:cs="Times New Roman"/>
          <w:sz w:val="24"/>
          <w:szCs w:val="24"/>
        </w:rPr>
        <w:t xml:space="preserve">Was blind but now I see. </w:t>
      </w:r>
    </w:p>
    <w:p w14:paraId="64EDB73B" w14:textId="77777777" w:rsidR="005B6A06" w:rsidRDefault="005B6A06" w:rsidP="0095435C">
      <w:pPr>
        <w:rPr>
          <w:rFonts w:ascii="Times New Roman" w:hAnsi="Times New Roman" w:cs="Times New Roman"/>
          <w:sz w:val="24"/>
          <w:szCs w:val="24"/>
        </w:rPr>
      </w:pPr>
    </w:p>
    <w:p w14:paraId="3018DFA2" w14:textId="56629DB6" w:rsidR="0095435C" w:rsidRPr="005B6A06" w:rsidRDefault="005B6A06" w:rsidP="0095435C">
      <w:pPr>
        <w:rPr>
          <w:rFonts w:ascii="Times New Roman" w:hAnsi="Times New Roman" w:cs="Times New Roman"/>
          <w:sz w:val="24"/>
          <w:szCs w:val="24"/>
          <w:u w:val="single"/>
        </w:rPr>
      </w:pPr>
      <w:r w:rsidRPr="005B6A06">
        <w:rPr>
          <w:rFonts w:ascii="Times New Roman" w:hAnsi="Times New Roman" w:cs="Times New Roman"/>
          <w:sz w:val="24"/>
          <w:szCs w:val="24"/>
          <w:u w:val="single"/>
        </w:rPr>
        <w:t>Grace Taking Form as Covenant</w:t>
      </w:r>
      <w:r w:rsidR="0095435C" w:rsidRPr="005B6A06">
        <w:rPr>
          <w:rFonts w:ascii="Times New Roman" w:hAnsi="Times New Roman" w:cs="Times New Roman"/>
          <w:sz w:val="24"/>
          <w:szCs w:val="24"/>
          <w:u w:val="single"/>
        </w:rPr>
        <w:t xml:space="preserve"> </w:t>
      </w:r>
    </w:p>
    <w:p w14:paraId="4442271C" w14:textId="77777777" w:rsidR="0095435C" w:rsidRPr="0095435C" w:rsidRDefault="0095435C" w:rsidP="0095435C">
      <w:pPr>
        <w:rPr>
          <w:rFonts w:ascii="Times New Roman" w:hAnsi="Times New Roman" w:cs="Times New Roman"/>
          <w:b/>
          <w:i/>
          <w:sz w:val="24"/>
          <w:szCs w:val="24"/>
        </w:rPr>
      </w:pPr>
    </w:p>
    <w:p w14:paraId="40BFCAA1" w14:textId="022E61EA" w:rsidR="005B6A06" w:rsidRDefault="005B6A06" w:rsidP="00AD46D5">
      <w:pPr>
        <w:rPr>
          <w:rFonts w:ascii="Times New Roman" w:hAnsi="Times New Roman" w:cs="Times New Roman"/>
          <w:sz w:val="24"/>
          <w:szCs w:val="24"/>
        </w:rPr>
      </w:pPr>
      <w:r>
        <w:rPr>
          <w:rFonts w:ascii="Times New Roman" w:hAnsi="Times New Roman" w:cs="Times New Roman"/>
          <w:sz w:val="24"/>
          <w:szCs w:val="24"/>
        </w:rPr>
        <w:t>In many churches, that would be about it. That’</w:t>
      </w:r>
      <w:r w:rsidR="00D26C23">
        <w:rPr>
          <w:rFonts w:ascii="Times New Roman" w:hAnsi="Times New Roman" w:cs="Times New Roman"/>
          <w:sz w:val="24"/>
          <w:szCs w:val="24"/>
        </w:rPr>
        <w:t>s the Gospel message that would be</w:t>
      </w:r>
      <w:r>
        <w:rPr>
          <w:rFonts w:ascii="Times New Roman" w:hAnsi="Times New Roman" w:cs="Times New Roman"/>
          <w:sz w:val="24"/>
          <w:szCs w:val="24"/>
        </w:rPr>
        <w:t xml:space="preserve"> presented. Humans are sinners, saved by God’s grace – with grace simply meaning God’s forgiving acceptance.</w:t>
      </w:r>
    </w:p>
    <w:p w14:paraId="18E5F97E" w14:textId="77777777" w:rsidR="005B6A06" w:rsidRDefault="005B6A06" w:rsidP="00AD46D5">
      <w:pPr>
        <w:rPr>
          <w:rFonts w:ascii="Times New Roman" w:hAnsi="Times New Roman" w:cs="Times New Roman"/>
          <w:sz w:val="24"/>
          <w:szCs w:val="24"/>
        </w:rPr>
      </w:pPr>
    </w:p>
    <w:p w14:paraId="07F375BA" w14:textId="43285751" w:rsidR="00AD46D5" w:rsidRPr="005B6A06" w:rsidRDefault="00D26C23" w:rsidP="00AD46D5">
      <w:pPr>
        <w:rPr>
          <w:rFonts w:ascii="Times New Roman" w:hAnsi="Times New Roman" w:cs="Times New Roman"/>
          <w:b/>
          <w:i/>
          <w:sz w:val="24"/>
          <w:szCs w:val="24"/>
        </w:rPr>
      </w:pPr>
      <w:r>
        <w:rPr>
          <w:rFonts w:ascii="Times New Roman" w:hAnsi="Times New Roman" w:cs="Times New Roman"/>
          <w:sz w:val="24"/>
          <w:szCs w:val="24"/>
        </w:rPr>
        <w:t>But that</w:t>
      </w:r>
      <w:r w:rsidR="005B6A06">
        <w:rPr>
          <w:rFonts w:ascii="Times New Roman" w:hAnsi="Times New Roman" w:cs="Times New Roman"/>
          <w:sz w:val="24"/>
          <w:szCs w:val="24"/>
        </w:rPr>
        <w:t xml:space="preserve"> is a truncated Gospel. And it is certainly not what happens after the Flood. The story here is not just </w:t>
      </w:r>
      <w:r>
        <w:rPr>
          <w:rFonts w:ascii="Times New Roman" w:hAnsi="Times New Roman" w:cs="Times New Roman"/>
          <w:sz w:val="24"/>
          <w:szCs w:val="24"/>
        </w:rPr>
        <w:t xml:space="preserve">a story of </w:t>
      </w:r>
      <w:r w:rsidR="005B6A06">
        <w:rPr>
          <w:rFonts w:ascii="Times New Roman" w:hAnsi="Times New Roman" w:cs="Times New Roman"/>
          <w:sz w:val="24"/>
          <w:szCs w:val="24"/>
        </w:rPr>
        <w:t xml:space="preserve">forgiven and accepted sinners. The message here is that </w:t>
      </w:r>
      <w:r w:rsidR="005B6A06" w:rsidRPr="005B6A06">
        <w:rPr>
          <w:rFonts w:ascii="Times New Roman" w:hAnsi="Times New Roman" w:cs="Times New Roman"/>
          <w:b/>
          <w:i/>
          <w:sz w:val="24"/>
          <w:szCs w:val="24"/>
        </w:rPr>
        <w:t xml:space="preserve">God has a plan for helping forgiven sinners live – and that plan is covenant.  </w:t>
      </w:r>
    </w:p>
    <w:p w14:paraId="02FA09A0" w14:textId="0960540B" w:rsidR="00AD46D5" w:rsidRDefault="00AD46D5" w:rsidP="00AD46D5">
      <w:pPr>
        <w:rPr>
          <w:rFonts w:ascii="Times New Roman" w:hAnsi="Times New Roman" w:cs="Times New Roman"/>
          <w:b/>
          <w:i/>
          <w:sz w:val="24"/>
          <w:szCs w:val="24"/>
        </w:rPr>
      </w:pPr>
    </w:p>
    <w:p w14:paraId="4F84E676" w14:textId="611BA8C2" w:rsidR="005B6A06" w:rsidRDefault="005B6A06" w:rsidP="00AD46D5">
      <w:pPr>
        <w:rPr>
          <w:rFonts w:ascii="Times New Roman" w:hAnsi="Times New Roman" w:cs="Times New Roman"/>
          <w:sz w:val="24"/>
          <w:szCs w:val="24"/>
        </w:rPr>
      </w:pPr>
      <w:r>
        <w:rPr>
          <w:rFonts w:ascii="Times New Roman" w:hAnsi="Times New Roman" w:cs="Times New Roman"/>
          <w:sz w:val="24"/>
          <w:szCs w:val="24"/>
        </w:rPr>
        <w:t xml:space="preserve">So we read on, into chapter 9: </w:t>
      </w:r>
    </w:p>
    <w:p w14:paraId="7D260E2A" w14:textId="39460406" w:rsidR="005B6A06" w:rsidRDefault="005B6A06" w:rsidP="00AD46D5">
      <w:pPr>
        <w:rPr>
          <w:rFonts w:ascii="Times New Roman" w:hAnsi="Times New Roman" w:cs="Times New Roman"/>
          <w:sz w:val="24"/>
          <w:szCs w:val="24"/>
        </w:rPr>
      </w:pPr>
    </w:p>
    <w:p w14:paraId="4E151AEB" w14:textId="2CF274C2" w:rsidR="005B6A06" w:rsidRDefault="005B6A06" w:rsidP="00AD46D5">
      <w:pPr>
        <w:rPr>
          <w:rFonts w:ascii="Times New Roman" w:hAnsi="Times New Roman" w:cs="Times New Roman"/>
          <w:b/>
          <w:i/>
          <w:sz w:val="24"/>
          <w:szCs w:val="24"/>
        </w:rPr>
      </w:pPr>
      <w:r w:rsidRPr="00FC29DF">
        <w:rPr>
          <w:rFonts w:ascii="Times New Roman" w:hAnsi="Times New Roman" w:cs="Times New Roman"/>
          <w:b/>
          <w:i/>
          <w:sz w:val="24"/>
          <w:szCs w:val="24"/>
        </w:rPr>
        <w:t xml:space="preserve">God </w:t>
      </w:r>
      <w:r w:rsidR="00FC29DF" w:rsidRPr="00FC29DF">
        <w:rPr>
          <w:rFonts w:ascii="Times New Roman" w:hAnsi="Times New Roman" w:cs="Times New Roman"/>
          <w:b/>
          <w:i/>
          <w:sz w:val="24"/>
          <w:szCs w:val="24"/>
        </w:rPr>
        <w:t xml:space="preserve">blessed Noah and his sons, and said to them, ‘Be fruitful and multiply, and fill the earth…every moving thing that lives shall be food for you…I give you everything. </w:t>
      </w:r>
    </w:p>
    <w:p w14:paraId="6C7601C7" w14:textId="70FAB222" w:rsidR="00FC29DF" w:rsidRDefault="00FC29DF" w:rsidP="00AD46D5">
      <w:pPr>
        <w:rPr>
          <w:rFonts w:ascii="Times New Roman" w:hAnsi="Times New Roman" w:cs="Times New Roman"/>
          <w:b/>
          <w:i/>
          <w:sz w:val="24"/>
          <w:szCs w:val="24"/>
        </w:rPr>
      </w:pPr>
    </w:p>
    <w:p w14:paraId="5C90C1BA" w14:textId="47E8654D" w:rsidR="00FC29DF" w:rsidRDefault="00FC29DF" w:rsidP="00AD46D5">
      <w:pPr>
        <w:rPr>
          <w:rFonts w:ascii="Times New Roman" w:hAnsi="Times New Roman" w:cs="Times New Roman"/>
          <w:sz w:val="24"/>
          <w:szCs w:val="24"/>
        </w:rPr>
      </w:pPr>
      <w:r>
        <w:rPr>
          <w:rFonts w:ascii="Times New Roman" w:hAnsi="Times New Roman" w:cs="Times New Roman"/>
          <w:sz w:val="24"/>
          <w:szCs w:val="24"/>
        </w:rPr>
        <w:t>The original c</w:t>
      </w:r>
      <w:r w:rsidR="00D26C23">
        <w:rPr>
          <w:rFonts w:ascii="Times New Roman" w:hAnsi="Times New Roman" w:cs="Times New Roman"/>
          <w:sz w:val="24"/>
          <w:szCs w:val="24"/>
        </w:rPr>
        <w:t>reation mandate/blessing is</w:t>
      </w:r>
      <w:r>
        <w:rPr>
          <w:rFonts w:ascii="Times New Roman" w:hAnsi="Times New Roman" w:cs="Times New Roman"/>
          <w:sz w:val="24"/>
          <w:szCs w:val="24"/>
        </w:rPr>
        <w:t xml:space="preserve"> renewed: humans are blessed and commanded to be fruitful, multiply</w:t>
      </w:r>
      <w:r w:rsidR="00D26C23">
        <w:rPr>
          <w:rFonts w:ascii="Times New Roman" w:hAnsi="Times New Roman" w:cs="Times New Roman"/>
          <w:sz w:val="24"/>
          <w:szCs w:val="24"/>
        </w:rPr>
        <w:t>,</w:t>
      </w:r>
      <w:r>
        <w:rPr>
          <w:rFonts w:ascii="Times New Roman" w:hAnsi="Times New Roman" w:cs="Times New Roman"/>
          <w:sz w:val="24"/>
          <w:szCs w:val="24"/>
        </w:rPr>
        <w:t xml:space="preserve"> and fill the earth. </w:t>
      </w:r>
    </w:p>
    <w:p w14:paraId="36D18F66" w14:textId="7FA13D91" w:rsidR="00FC29DF" w:rsidRDefault="00FC29DF" w:rsidP="00AD46D5">
      <w:pPr>
        <w:rPr>
          <w:rFonts w:ascii="Times New Roman" w:hAnsi="Times New Roman" w:cs="Times New Roman"/>
          <w:sz w:val="24"/>
          <w:szCs w:val="24"/>
        </w:rPr>
      </w:pPr>
    </w:p>
    <w:p w14:paraId="67C3CD3F" w14:textId="26BFCDC5" w:rsidR="00FC29DF" w:rsidRDefault="00FC29DF" w:rsidP="00AD46D5">
      <w:pPr>
        <w:rPr>
          <w:rFonts w:ascii="Times New Roman" w:hAnsi="Times New Roman" w:cs="Times New Roman"/>
          <w:sz w:val="24"/>
          <w:szCs w:val="24"/>
        </w:rPr>
      </w:pPr>
      <w:r>
        <w:rPr>
          <w:rFonts w:ascii="Times New Roman" w:hAnsi="Times New Roman" w:cs="Times New Roman"/>
          <w:sz w:val="24"/>
          <w:szCs w:val="24"/>
        </w:rPr>
        <w:t>But they</w:t>
      </w:r>
      <w:r w:rsidR="00D26C23">
        <w:rPr>
          <w:rFonts w:ascii="Times New Roman" w:hAnsi="Times New Roman" w:cs="Times New Roman"/>
          <w:sz w:val="24"/>
          <w:szCs w:val="24"/>
        </w:rPr>
        <w:t xml:space="preserve"> also are given new instructions</w:t>
      </w:r>
      <w:r>
        <w:rPr>
          <w:rFonts w:ascii="Times New Roman" w:hAnsi="Times New Roman" w:cs="Times New Roman"/>
          <w:sz w:val="24"/>
          <w:szCs w:val="24"/>
        </w:rPr>
        <w:t xml:space="preserve"> as to what God’s ground rules are for them. </w:t>
      </w:r>
    </w:p>
    <w:p w14:paraId="5E26D00A" w14:textId="672A8099" w:rsidR="00FC29DF" w:rsidRDefault="00FC29DF" w:rsidP="00AD46D5">
      <w:pPr>
        <w:rPr>
          <w:rFonts w:ascii="Times New Roman" w:hAnsi="Times New Roman" w:cs="Times New Roman"/>
          <w:sz w:val="24"/>
          <w:szCs w:val="24"/>
        </w:rPr>
      </w:pPr>
    </w:p>
    <w:p w14:paraId="4F6B2C79" w14:textId="77777777" w:rsidR="00D26C23" w:rsidRDefault="00D26C23" w:rsidP="00AD46D5">
      <w:pPr>
        <w:rPr>
          <w:rFonts w:ascii="Times New Roman" w:hAnsi="Times New Roman" w:cs="Times New Roman"/>
          <w:sz w:val="24"/>
          <w:szCs w:val="24"/>
        </w:rPr>
      </w:pPr>
      <w:r>
        <w:rPr>
          <w:rFonts w:ascii="Times New Roman" w:hAnsi="Times New Roman" w:cs="Times New Roman"/>
          <w:sz w:val="24"/>
          <w:szCs w:val="24"/>
        </w:rPr>
        <w:t>The f</w:t>
      </w:r>
      <w:r w:rsidR="00FC29DF">
        <w:rPr>
          <w:rFonts w:ascii="Times New Roman" w:hAnsi="Times New Roman" w:cs="Times New Roman"/>
          <w:sz w:val="24"/>
          <w:szCs w:val="24"/>
        </w:rPr>
        <w:t xml:space="preserve">irst is what they are allowed to eat: rather than only fruits and veggies, as in Genesis 1, now they can kill and eat animals. </w:t>
      </w:r>
    </w:p>
    <w:p w14:paraId="5EC8ADD7" w14:textId="77777777" w:rsidR="00D26C23" w:rsidRDefault="00D26C23" w:rsidP="00AD46D5">
      <w:pPr>
        <w:rPr>
          <w:rFonts w:ascii="Times New Roman" w:hAnsi="Times New Roman" w:cs="Times New Roman"/>
          <w:sz w:val="24"/>
          <w:szCs w:val="24"/>
        </w:rPr>
      </w:pPr>
    </w:p>
    <w:p w14:paraId="50E37D25" w14:textId="77777777" w:rsidR="00D26C23" w:rsidRDefault="00FC29DF" w:rsidP="00AD46D5">
      <w:pPr>
        <w:rPr>
          <w:rFonts w:ascii="Times New Roman" w:hAnsi="Times New Roman" w:cs="Times New Roman"/>
          <w:sz w:val="24"/>
          <w:szCs w:val="24"/>
        </w:rPr>
      </w:pPr>
      <w:r>
        <w:rPr>
          <w:rFonts w:ascii="Times New Roman" w:hAnsi="Times New Roman" w:cs="Times New Roman"/>
          <w:sz w:val="24"/>
          <w:szCs w:val="24"/>
        </w:rPr>
        <w:t xml:space="preserve">This also means that the relationship between animals and humans will now take on a fearful quality. </w:t>
      </w:r>
    </w:p>
    <w:p w14:paraId="6828699B" w14:textId="77777777" w:rsidR="00D26C23" w:rsidRDefault="00D26C23" w:rsidP="00AD46D5">
      <w:pPr>
        <w:rPr>
          <w:rFonts w:ascii="Times New Roman" w:hAnsi="Times New Roman" w:cs="Times New Roman"/>
          <w:sz w:val="24"/>
          <w:szCs w:val="24"/>
        </w:rPr>
      </w:pPr>
    </w:p>
    <w:p w14:paraId="649462D8" w14:textId="4244E595" w:rsidR="00FC29DF" w:rsidRDefault="00FC29DF" w:rsidP="00AD46D5">
      <w:pPr>
        <w:rPr>
          <w:rFonts w:ascii="Times New Roman" w:hAnsi="Times New Roman" w:cs="Times New Roman"/>
          <w:sz w:val="24"/>
          <w:szCs w:val="24"/>
        </w:rPr>
      </w:pPr>
      <w:r>
        <w:rPr>
          <w:rFonts w:ascii="Times New Roman" w:hAnsi="Times New Roman" w:cs="Times New Roman"/>
          <w:sz w:val="24"/>
          <w:szCs w:val="24"/>
        </w:rPr>
        <w:t xml:space="preserve">We are reminded that life on the other side of the Flood is not renewed paradise. There’s no going back there. That original harmony between humans and animals is broken. </w:t>
      </w:r>
    </w:p>
    <w:p w14:paraId="279429DC" w14:textId="4C68DE05" w:rsidR="00FC29DF" w:rsidRDefault="00FC29DF" w:rsidP="00AD46D5">
      <w:pPr>
        <w:rPr>
          <w:rFonts w:ascii="Times New Roman" w:hAnsi="Times New Roman" w:cs="Times New Roman"/>
          <w:sz w:val="24"/>
          <w:szCs w:val="24"/>
        </w:rPr>
      </w:pPr>
    </w:p>
    <w:p w14:paraId="6E1A384F" w14:textId="01CC6B9F" w:rsidR="00FC29DF" w:rsidRDefault="00FC29DF" w:rsidP="00AD46D5">
      <w:pPr>
        <w:rPr>
          <w:rFonts w:ascii="Times New Roman" w:hAnsi="Times New Roman" w:cs="Times New Roman"/>
          <w:sz w:val="24"/>
          <w:szCs w:val="24"/>
        </w:rPr>
      </w:pPr>
      <w:r>
        <w:rPr>
          <w:rFonts w:ascii="Times New Roman" w:hAnsi="Times New Roman" w:cs="Times New Roman"/>
          <w:sz w:val="24"/>
          <w:szCs w:val="24"/>
        </w:rPr>
        <w:t xml:space="preserve">And now some more rules: </w:t>
      </w:r>
    </w:p>
    <w:p w14:paraId="1A49650B" w14:textId="5B56D803" w:rsidR="00FC29DF" w:rsidRDefault="00FC29DF" w:rsidP="00AD46D5">
      <w:pPr>
        <w:rPr>
          <w:rFonts w:ascii="Times New Roman" w:hAnsi="Times New Roman" w:cs="Times New Roman"/>
          <w:sz w:val="24"/>
          <w:szCs w:val="24"/>
        </w:rPr>
      </w:pPr>
    </w:p>
    <w:p w14:paraId="2DA9D0EC" w14:textId="0FB225BE" w:rsidR="00FC29DF" w:rsidRDefault="00FC29DF" w:rsidP="00AD46D5">
      <w:pPr>
        <w:rPr>
          <w:rFonts w:ascii="Times New Roman" w:hAnsi="Times New Roman" w:cs="Times New Roman"/>
          <w:b/>
          <w:i/>
          <w:sz w:val="24"/>
          <w:szCs w:val="24"/>
        </w:rPr>
      </w:pPr>
      <w:r w:rsidRPr="00FC29DF">
        <w:rPr>
          <w:rFonts w:ascii="Times New Roman" w:hAnsi="Times New Roman" w:cs="Times New Roman"/>
          <w:b/>
          <w:i/>
          <w:sz w:val="24"/>
          <w:szCs w:val="24"/>
        </w:rPr>
        <w:t xml:space="preserve">You shall not eat flesh with its life, that is, its blood. </w:t>
      </w:r>
    </w:p>
    <w:p w14:paraId="405E9DA6" w14:textId="1EB1EA0F" w:rsidR="00FC29DF" w:rsidRDefault="00FC29DF" w:rsidP="00AD46D5">
      <w:pPr>
        <w:rPr>
          <w:rFonts w:ascii="Times New Roman" w:hAnsi="Times New Roman" w:cs="Times New Roman"/>
          <w:b/>
          <w:i/>
          <w:sz w:val="24"/>
          <w:szCs w:val="24"/>
        </w:rPr>
      </w:pPr>
    </w:p>
    <w:p w14:paraId="2A6CF2C1" w14:textId="71684F66" w:rsidR="00FC29DF" w:rsidRDefault="00FC29DF" w:rsidP="00AD46D5">
      <w:pPr>
        <w:rPr>
          <w:rFonts w:ascii="Times New Roman" w:hAnsi="Times New Roman" w:cs="Times New Roman"/>
          <w:sz w:val="24"/>
          <w:szCs w:val="24"/>
        </w:rPr>
      </w:pPr>
      <w:r>
        <w:rPr>
          <w:rFonts w:ascii="Times New Roman" w:hAnsi="Times New Roman" w:cs="Times New Roman"/>
          <w:sz w:val="24"/>
          <w:szCs w:val="24"/>
        </w:rPr>
        <w:t xml:space="preserve">We saw in the Cain and Abel story that God there viewed the essence or life of the person as being found in his blood; thus Abel’s blood cried out from the ground after </w:t>
      </w:r>
      <w:proofErr w:type="gramStart"/>
      <w:r>
        <w:rPr>
          <w:rFonts w:ascii="Times New Roman" w:hAnsi="Times New Roman" w:cs="Times New Roman"/>
          <w:sz w:val="24"/>
          <w:szCs w:val="24"/>
        </w:rPr>
        <w:t>he was murdered by Cain</w:t>
      </w:r>
      <w:proofErr w:type="gramEnd"/>
      <w:r>
        <w:rPr>
          <w:rFonts w:ascii="Times New Roman" w:hAnsi="Times New Roman" w:cs="Times New Roman"/>
          <w:sz w:val="24"/>
          <w:szCs w:val="24"/>
        </w:rPr>
        <w:t xml:space="preserve">. </w:t>
      </w:r>
    </w:p>
    <w:p w14:paraId="75EB7A84" w14:textId="4660DE4B" w:rsidR="00FC29DF" w:rsidRDefault="00FC29DF" w:rsidP="00AD46D5">
      <w:pPr>
        <w:rPr>
          <w:rFonts w:ascii="Times New Roman" w:hAnsi="Times New Roman" w:cs="Times New Roman"/>
          <w:sz w:val="24"/>
          <w:szCs w:val="24"/>
        </w:rPr>
      </w:pPr>
    </w:p>
    <w:p w14:paraId="0D3CB00D" w14:textId="61DF301C" w:rsidR="00FC29DF" w:rsidRDefault="00FC29DF" w:rsidP="00AD46D5">
      <w:pPr>
        <w:rPr>
          <w:rFonts w:ascii="Times New Roman" w:hAnsi="Times New Roman" w:cs="Times New Roman"/>
          <w:sz w:val="24"/>
          <w:szCs w:val="24"/>
        </w:rPr>
      </w:pPr>
      <w:r>
        <w:rPr>
          <w:rFonts w:ascii="Times New Roman" w:hAnsi="Times New Roman" w:cs="Times New Roman"/>
          <w:sz w:val="24"/>
          <w:szCs w:val="24"/>
        </w:rPr>
        <w:t xml:space="preserve">We now see that God looks that way on the animals too. They have value, they have life, they have a kind of sacredness. You can eat them, but not their blood. It’s their life. It’s off limits for you. And this brings up another kind of covenantal boundary line for humans: </w:t>
      </w:r>
    </w:p>
    <w:p w14:paraId="4A457B43" w14:textId="641E12FE" w:rsidR="00FC29DF" w:rsidRDefault="00FC29DF" w:rsidP="00AD46D5">
      <w:pPr>
        <w:rPr>
          <w:rFonts w:ascii="Times New Roman" w:hAnsi="Times New Roman" w:cs="Times New Roman"/>
          <w:sz w:val="24"/>
          <w:szCs w:val="24"/>
        </w:rPr>
      </w:pPr>
    </w:p>
    <w:p w14:paraId="70CB856B" w14:textId="39BEAB8A" w:rsidR="00FC29DF" w:rsidRDefault="00FC29DF" w:rsidP="00AD46D5">
      <w:pPr>
        <w:rPr>
          <w:rFonts w:ascii="Times New Roman" w:hAnsi="Times New Roman" w:cs="Times New Roman"/>
          <w:b/>
          <w:i/>
          <w:sz w:val="24"/>
          <w:szCs w:val="24"/>
        </w:rPr>
      </w:pPr>
      <w:r w:rsidRPr="00FC29DF">
        <w:rPr>
          <w:rFonts w:ascii="Times New Roman" w:hAnsi="Times New Roman" w:cs="Times New Roman"/>
          <w:b/>
          <w:i/>
          <w:sz w:val="24"/>
          <w:szCs w:val="24"/>
        </w:rPr>
        <w:t>For your own lifeblood I will surely require a reckoning: from every animal I will require it an</w:t>
      </w:r>
      <w:r w:rsidR="00785F4D">
        <w:rPr>
          <w:rFonts w:ascii="Times New Roman" w:hAnsi="Times New Roman" w:cs="Times New Roman"/>
          <w:b/>
          <w:i/>
          <w:sz w:val="24"/>
          <w:szCs w:val="24"/>
        </w:rPr>
        <w:t>d</w:t>
      </w:r>
      <w:r w:rsidRPr="00FC29DF">
        <w:rPr>
          <w:rFonts w:ascii="Times New Roman" w:hAnsi="Times New Roman" w:cs="Times New Roman"/>
          <w:b/>
          <w:i/>
          <w:sz w:val="24"/>
          <w:szCs w:val="24"/>
        </w:rPr>
        <w:t xml:space="preserve"> from human beings, each one for the blood of another, I will require a reckoning for human life. </w:t>
      </w:r>
      <w:r w:rsidR="00785F4D">
        <w:rPr>
          <w:rFonts w:ascii="Times New Roman" w:hAnsi="Times New Roman" w:cs="Times New Roman"/>
          <w:b/>
          <w:i/>
          <w:sz w:val="24"/>
          <w:szCs w:val="24"/>
        </w:rPr>
        <w:t>Whoever sheds the blood of a human, by a human shall that person’s blood be shed; for in his own image, God made humankind.</w:t>
      </w:r>
    </w:p>
    <w:p w14:paraId="59FEFF52" w14:textId="3C575144" w:rsidR="00FC29DF" w:rsidRDefault="00FC29DF" w:rsidP="00AD46D5">
      <w:pPr>
        <w:rPr>
          <w:rFonts w:ascii="Times New Roman" w:hAnsi="Times New Roman" w:cs="Times New Roman"/>
          <w:b/>
          <w:i/>
          <w:sz w:val="24"/>
          <w:szCs w:val="24"/>
        </w:rPr>
      </w:pPr>
    </w:p>
    <w:p w14:paraId="7CD57717" w14:textId="2EB5E95E" w:rsidR="00FC29DF" w:rsidRDefault="00785F4D" w:rsidP="00AD46D5">
      <w:pPr>
        <w:rPr>
          <w:rFonts w:ascii="Times New Roman" w:hAnsi="Times New Roman" w:cs="Times New Roman"/>
          <w:sz w:val="24"/>
          <w:szCs w:val="24"/>
        </w:rPr>
      </w:pPr>
      <w:r>
        <w:rPr>
          <w:rFonts w:ascii="Times New Roman" w:hAnsi="Times New Roman" w:cs="Times New Roman"/>
          <w:sz w:val="24"/>
          <w:szCs w:val="24"/>
        </w:rPr>
        <w:t xml:space="preserve">The covenant God is making with human beings now has these stipulations: </w:t>
      </w:r>
    </w:p>
    <w:p w14:paraId="7779F3D4" w14:textId="616EAAB2" w:rsidR="00785F4D" w:rsidRDefault="00785F4D" w:rsidP="00AD46D5">
      <w:pPr>
        <w:rPr>
          <w:rFonts w:ascii="Times New Roman" w:hAnsi="Times New Roman" w:cs="Times New Roman"/>
          <w:sz w:val="24"/>
          <w:szCs w:val="24"/>
        </w:rPr>
      </w:pPr>
    </w:p>
    <w:p w14:paraId="6D974906" w14:textId="6BFA152D" w:rsidR="00785F4D" w:rsidRPr="00785F4D" w:rsidRDefault="00785F4D" w:rsidP="00AD46D5">
      <w:pPr>
        <w:rPr>
          <w:rFonts w:ascii="Times New Roman" w:hAnsi="Times New Roman" w:cs="Times New Roman"/>
          <w:b/>
          <w:i/>
          <w:sz w:val="24"/>
          <w:szCs w:val="24"/>
        </w:rPr>
      </w:pPr>
      <w:r w:rsidRPr="00785F4D">
        <w:rPr>
          <w:rFonts w:ascii="Times New Roman" w:hAnsi="Times New Roman" w:cs="Times New Roman"/>
          <w:b/>
          <w:i/>
          <w:sz w:val="24"/>
          <w:szCs w:val="24"/>
        </w:rPr>
        <w:t>--You are allowed to kill and eat animals</w:t>
      </w:r>
    </w:p>
    <w:p w14:paraId="740B44CC" w14:textId="63E0BFB7" w:rsidR="00785F4D" w:rsidRPr="00785F4D" w:rsidRDefault="00785F4D" w:rsidP="00AD46D5">
      <w:pPr>
        <w:rPr>
          <w:rFonts w:ascii="Times New Roman" w:hAnsi="Times New Roman" w:cs="Times New Roman"/>
          <w:b/>
          <w:i/>
          <w:sz w:val="24"/>
          <w:szCs w:val="24"/>
        </w:rPr>
      </w:pPr>
      <w:r w:rsidRPr="00785F4D">
        <w:rPr>
          <w:rFonts w:ascii="Times New Roman" w:hAnsi="Times New Roman" w:cs="Times New Roman"/>
          <w:b/>
          <w:i/>
          <w:sz w:val="24"/>
          <w:szCs w:val="24"/>
        </w:rPr>
        <w:t>--You are not allowed to consume their blood</w:t>
      </w:r>
    </w:p>
    <w:p w14:paraId="4027AF17" w14:textId="09142282" w:rsidR="00785F4D" w:rsidRPr="00785F4D" w:rsidRDefault="00785F4D" w:rsidP="00AD46D5">
      <w:pPr>
        <w:rPr>
          <w:rFonts w:ascii="Times New Roman" w:hAnsi="Times New Roman" w:cs="Times New Roman"/>
          <w:b/>
          <w:i/>
          <w:sz w:val="24"/>
          <w:szCs w:val="24"/>
        </w:rPr>
      </w:pPr>
      <w:r w:rsidRPr="00785F4D">
        <w:rPr>
          <w:rFonts w:ascii="Times New Roman" w:hAnsi="Times New Roman" w:cs="Times New Roman"/>
          <w:b/>
          <w:i/>
          <w:sz w:val="24"/>
          <w:szCs w:val="24"/>
        </w:rPr>
        <w:t>--You must not kill another human being</w:t>
      </w:r>
    </w:p>
    <w:p w14:paraId="647C9A15" w14:textId="03BF0A07" w:rsidR="00785F4D" w:rsidRPr="00785F4D" w:rsidRDefault="00785F4D" w:rsidP="00AD46D5">
      <w:pPr>
        <w:rPr>
          <w:rFonts w:ascii="Times New Roman" w:hAnsi="Times New Roman" w:cs="Times New Roman"/>
          <w:b/>
          <w:i/>
          <w:sz w:val="24"/>
          <w:szCs w:val="24"/>
        </w:rPr>
      </w:pPr>
      <w:r w:rsidRPr="00785F4D">
        <w:rPr>
          <w:rFonts w:ascii="Times New Roman" w:hAnsi="Times New Roman" w:cs="Times New Roman"/>
          <w:b/>
          <w:i/>
          <w:sz w:val="24"/>
          <w:szCs w:val="24"/>
        </w:rPr>
        <w:t>--There must be a reckoning for the taking of a human life</w:t>
      </w:r>
    </w:p>
    <w:p w14:paraId="52F06D42" w14:textId="56567D2B" w:rsidR="00785F4D" w:rsidRPr="00785F4D" w:rsidRDefault="00785F4D" w:rsidP="00AD46D5">
      <w:pPr>
        <w:rPr>
          <w:rFonts w:ascii="Times New Roman" w:hAnsi="Times New Roman" w:cs="Times New Roman"/>
          <w:b/>
          <w:i/>
          <w:sz w:val="24"/>
          <w:szCs w:val="24"/>
        </w:rPr>
      </w:pPr>
      <w:r w:rsidRPr="00785F4D">
        <w:rPr>
          <w:rFonts w:ascii="Times New Roman" w:hAnsi="Times New Roman" w:cs="Times New Roman"/>
          <w:b/>
          <w:i/>
          <w:sz w:val="24"/>
          <w:szCs w:val="24"/>
        </w:rPr>
        <w:t>--Human beings must take care of making that reckoning; God will not do it for us</w:t>
      </w:r>
    </w:p>
    <w:p w14:paraId="3518CA9A" w14:textId="154E3DB1" w:rsidR="00785F4D" w:rsidRDefault="00785F4D" w:rsidP="00AD46D5">
      <w:pPr>
        <w:rPr>
          <w:rFonts w:ascii="Times New Roman" w:hAnsi="Times New Roman" w:cs="Times New Roman"/>
          <w:b/>
          <w:i/>
          <w:sz w:val="24"/>
          <w:szCs w:val="24"/>
        </w:rPr>
      </w:pPr>
      <w:r w:rsidRPr="00785F4D">
        <w:rPr>
          <w:rFonts w:ascii="Times New Roman" w:hAnsi="Times New Roman" w:cs="Times New Roman"/>
          <w:b/>
          <w:i/>
          <w:sz w:val="24"/>
          <w:szCs w:val="24"/>
        </w:rPr>
        <w:t xml:space="preserve">--That reckoning must be equivalent – life for life. </w:t>
      </w:r>
    </w:p>
    <w:p w14:paraId="75A159C8" w14:textId="09C1F9E3" w:rsidR="00785F4D" w:rsidRDefault="00785F4D" w:rsidP="00AD46D5">
      <w:pPr>
        <w:rPr>
          <w:rFonts w:ascii="Times New Roman" w:hAnsi="Times New Roman" w:cs="Times New Roman"/>
          <w:b/>
          <w:i/>
          <w:sz w:val="24"/>
          <w:szCs w:val="24"/>
        </w:rPr>
      </w:pPr>
    </w:p>
    <w:p w14:paraId="719C27C5" w14:textId="06E55723" w:rsidR="00785F4D" w:rsidRDefault="00785F4D" w:rsidP="00AD46D5">
      <w:pPr>
        <w:rPr>
          <w:rFonts w:ascii="Times New Roman" w:hAnsi="Times New Roman" w:cs="Times New Roman"/>
          <w:sz w:val="24"/>
          <w:szCs w:val="24"/>
        </w:rPr>
      </w:pPr>
      <w:r>
        <w:rPr>
          <w:rFonts w:ascii="Times New Roman" w:hAnsi="Times New Roman" w:cs="Times New Roman"/>
          <w:sz w:val="24"/>
          <w:szCs w:val="24"/>
        </w:rPr>
        <w:lastRenderedPageBreak/>
        <w:t xml:space="preserve">Do you see what we have here? The beginnings of a very basic moral code for primitive sinful humanity. Life must be respected. Human beings are made in God’s image and have God’s protection. If you shed another person’s blood you have entered a zone that you are not permitted to enter, and you must be punished. </w:t>
      </w:r>
    </w:p>
    <w:p w14:paraId="274C8FE4" w14:textId="6A64A797" w:rsidR="00785F4D" w:rsidRDefault="00785F4D" w:rsidP="00AD46D5">
      <w:pPr>
        <w:rPr>
          <w:rFonts w:ascii="Times New Roman" w:hAnsi="Times New Roman" w:cs="Times New Roman"/>
          <w:sz w:val="24"/>
          <w:szCs w:val="24"/>
        </w:rPr>
      </w:pPr>
    </w:p>
    <w:p w14:paraId="327E32A9" w14:textId="1B079D61" w:rsidR="00785F4D" w:rsidRDefault="00785F4D" w:rsidP="00AD46D5">
      <w:pPr>
        <w:rPr>
          <w:rFonts w:ascii="Times New Roman" w:hAnsi="Times New Roman" w:cs="Times New Roman"/>
          <w:sz w:val="24"/>
          <w:szCs w:val="24"/>
        </w:rPr>
      </w:pPr>
      <w:r>
        <w:rPr>
          <w:rFonts w:ascii="Times New Roman" w:hAnsi="Times New Roman" w:cs="Times New Roman"/>
          <w:sz w:val="24"/>
          <w:szCs w:val="24"/>
        </w:rPr>
        <w:t xml:space="preserve">But God will not </w:t>
      </w:r>
      <w:r w:rsidR="009337E0">
        <w:rPr>
          <w:rFonts w:ascii="Times New Roman" w:hAnsi="Times New Roman" w:cs="Times New Roman"/>
          <w:sz w:val="24"/>
          <w:szCs w:val="24"/>
        </w:rPr>
        <w:t xml:space="preserve">(usually) </w:t>
      </w:r>
      <w:r>
        <w:rPr>
          <w:rFonts w:ascii="Times New Roman" w:hAnsi="Times New Roman" w:cs="Times New Roman"/>
          <w:sz w:val="24"/>
          <w:szCs w:val="24"/>
        </w:rPr>
        <w:t xml:space="preserve">intervene to make that punishment happen. Humans must set up mechanisms for judging such cases and making a just reckoning. In a period before law courts, before jails, before all of that, there was only one way to make such a reckoning: life for life punishment. Some have read this passage as forever mandating the death penalty for every form of killing. </w:t>
      </w:r>
      <w:r w:rsidR="009337E0">
        <w:rPr>
          <w:rFonts w:ascii="Times New Roman" w:hAnsi="Times New Roman" w:cs="Times New Roman"/>
          <w:sz w:val="24"/>
          <w:szCs w:val="24"/>
        </w:rPr>
        <w:t xml:space="preserve">But we don’t have to </w:t>
      </w:r>
      <w:r>
        <w:rPr>
          <w:rFonts w:ascii="Times New Roman" w:hAnsi="Times New Roman" w:cs="Times New Roman"/>
          <w:sz w:val="24"/>
          <w:szCs w:val="24"/>
        </w:rPr>
        <w:t xml:space="preserve">read it that rigidly, and in light of the mercy we see in Jesus Christ many of us are not fans of the death penalty. </w:t>
      </w:r>
    </w:p>
    <w:p w14:paraId="3E53F78F" w14:textId="625FE7C8" w:rsidR="00785F4D" w:rsidRDefault="00785F4D" w:rsidP="00AD46D5">
      <w:pPr>
        <w:rPr>
          <w:rFonts w:ascii="Times New Roman" w:hAnsi="Times New Roman" w:cs="Times New Roman"/>
          <w:sz w:val="24"/>
          <w:szCs w:val="24"/>
        </w:rPr>
      </w:pPr>
    </w:p>
    <w:p w14:paraId="3984819D" w14:textId="09BD17AF" w:rsidR="00785F4D" w:rsidRDefault="00785F4D" w:rsidP="00AD46D5">
      <w:pPr>
        <w:rPr>
          <w:rFonts w:ascii="Times New Roman" w:hAnsi="Times New Roman" w:cs="Times New Roman"/>
          <w:sz w:val="24"/>
          <w:szCs w:val="24"/>
        </w:rPr>
      </w:pPr>
      <w:r>
        <w:rPr>
          <w:rFonts w:ascii="Times New Roman" w:hAnsi="Times New Roman" w:cs="Times New Roman"/>
          <w:sz w:val="24"/>
          <w:szCs w:val="24"/>
        </w:rPr>
        <w:t xml:space="preserve">But don’t miss the big picture. God is gracious. In sparing humanity, God has been gracious. In deciding to bear with humanity, God is being gracious. </w:t>
      </w:r>
    </w:p>
    <w:p w14:paraId="1A83B9AF" w14:textId="77777777" w:rsidR="00785F4D" w:rsidRDefault="00785F4D" w:rsidP="00AD46D5">
      <w:pPr>
        <w:rPr>
          <w:rFonts w:ascii="Times New Roman" w:hAnsi="Times New Roman" w:cs="Times New Roman"/>
          <w:sz w:val="24"/>
          <w:szCs w:val="24"/>
        </w:rPr>
      </w:pPr>
    </w:p>
    <w:p w14:paraId="144BD4F3" w14:textId="16A6A90E" w:rsidR="00785F4D" w:rsidRDefault="00785F4D" w:rsidP="00AD46D5">
      <w:pPr>
        <w:rPr>
          <w:rFonts w:ascii="Times New Roman" w:hAnsi="Times New Roman" w:cs="Times New Roman"/>
          <w:b/>
          <w:i/>
          <w:sz w:val="24"/>
          <w:szCs w:val="24"/>
        </w:rPr>
      </w:pPr>
      <w:r w:rsidRPr="00785F4D">
        <w:rPr>
          <w:rFonts w:ascii="Times New Roman" w:hAnsi="Times New Roman" w:cs="Times New Roman"/>
          <w:b/>
          <w:i/>
          <w:sz w:val="24"/>
          <w:szCs w:val="24"/>
        </w:rPr>
        <w:t>But God’s grace is experienced not just in forgiveness, not just in bearing with us, but also in giving us morality and law.</w:t>
      </w:r>
    </w:p>
    <w:p w14:paraId="12B04BDD" w14:textId="68961543" w:rsidR="00785F4D" w:rsidRDefault="00785F4D" w:rsidP="00AD46D5">
      <w:pPr>
        <w:rPr>
          <w:rFonts w:ascii="Times New Roman" w:hAnsi="Times New Roman" w:cs="Times New Roman"/>
          <w:b/>
          <w:i/>
          <w:sz w:val="24"/>
          <w:szCs w:val="24"/>
        </w:rPr>
      </w:pPr>
    </w:p>
    <w:p w14:paraId="277410AA" w14:textId="77777777" w:rsidR="009337E0" w:rsidRDefault="00785F4D" w:rsidP="00AD46D5">
      <w:pPr>
        <w:rPr>
          <w:rFonts w:ascii="Times New Roman" w:hAnsi="Times New Roman" w:cs="Times New Roman"/>
          <w:sz w:val="24"/>
          <w:szCs w:val="24"/>
        </w:rPr>
      </w:pPr>
      <w:r>
        <w:rPr>
          <w:rFonts w:ascii="Times New Roman" w:hAnsi="Times New Roman" w:cs="Times New Roman"/>
          <w:sz w:val="24"/>
          <w:szCs w:val="24"/>
        </w:rPr>
        <w:t xml:space="preserve">We need to know not just </w:t>
      </w:r>
      <w:r w:rsidRPr="009337E0">
        <w:rPr>
          <w:rFonts w:ascii="Times New Roman" w:hAnsi="Times New Roman" w:cs="Times New Roman"/>
          <w:i/>
          <w:sz w:val="24"/>
          <w:szCs w:val="24"/>
        </w:rPr>
        <w:t>that</w:t>
      </w:r>
      <w:r>
        <w:rPr>
          <w:rFonts w:ascii="Times New Roman" w:hAnsi="Times New Roman" w:cs="Times New Roman"/>
          <w:sz w:val="24"/>
          <w:szCs w:val="24"/>
        </w:rPr>
        <w:t xml:space="preserve"> God still loves and accepts us. We also need to know </w:t>
      </w:r>
      <w:r w:rsidRPr="009337E0">
        <w:rPr>
          <w:rFonts w:ascii="Times New Roman" w:hAnsi="Times New Roman" w:cs="Times New Roman"/>
          <w:i/>
          <w:sz w:val="24"/>
          <w:szCs w:val="24"/>
        </w:rPr>
        <w:t>how</w:t>
      </w:r>
      <w:r>
        <w:rPr>
          <w:rFonts w:ascii="Times New Roman" w:hAnsi="Times New Roman" w:cs="Times New Roman"/>
          <w:sz w:val="24"/>
          <w:szCs w:val="24"/>
        </w:rPr>
        <w:t xml:space="preserve"> God wants us to live. </w:t>
      </w:r>
      <w:r w:rsidR="00317541">
        <w:rPr>
          <w:rFonts w:ascii="Times New Roman" w:hAnsi="Times New Roman" w:cs="Times New Roman"/>
          <w:sz w:val="24"/>
          <w:szCs w:val="24"/>
        </w:rPr>
        <w:t xml:space="preserve">That’s part of God’s grace too. Grace is not just forgiveness. </w:t>
      </w:r>
    </w:p>
    <w:p w14:paraId="36499521" w14:textId="77777777" w:rsidR="009337E0" w:rsidRDefault="009337E0" w:rsidP="00AD46D5">
      <w:pPr>
        <w:rPr>
          <w:rFonts w:ascii="Times New Roman" w:hAnsi="Times New Roman" w:cs="Times New Roman"/>
          <w:sz w:val="24"/>
          <w:szCs w:val="24"/>
        </w:rPr>
      </w:pPr>
    </w:p>
    <w:p w14:paraId="60BA9A02" w14:textId="7CD29921" w:rsidR="00785F4D" w:rsidRPr="009337E0" w:rsidRDefault="00317541" w:rsidP="00AD46D5">
      <w:pPr>
        <w:rPr>
          <w:rFonts w:ascii="Times New Roman" w:hAnsi="Times New Roman" w:cs="Times New Roman"/>
          <w:b/>
          <w:i/>
          <w:sz w:val="24"/>
          <w:szCs w:val="24"/>
        </w:rPr>
      </w:pPr>
      <w:r w:rsidRPr="009337E0">
        <w:rPr>
          <w:rFonts w:ascii="Times New Roman" w:hAnsi="Times New Roman" w:cs="Times New Roman"/>
          <w:b/>
          <w:i/>
          <w:sz w:val="24"/>
          <w:szCs w:val="24"/>
        </w:rPr>
        <w:t xml:space="preserve">Grace is guidance for living from the Creator who is the only one who really knows the best way for human beings to live. </w:t>
      </w:r>
    </w:p>
    <w:p w14:paraId="533D4064" w14:textId="6FDC120B" w:rsidR="00317541" w:rsidRDefault="00317541" w:rsidP="00AD46D5">
      <w:pPr>
        <w:rPr>
          <w:rFonts w:ascii="Times New Roman" w:hAnsi="Times New Roman" w:cs="Times New Roman"/>
          <w:sz w:val="24"/>
          <w:szCs w:val="24"/>
        </w:rPr>
      </w:pPr>
    </w:p>
    <w:p w14:paraId="68AD2867" w14:textId="6456D729" w:rsidR="00317541" w:rsidRDefault="00317541" w:rsidP="00AD46D5">
      <w:pPr>
        <w:rPr>
          <w:rFonts w:ascii="Times New Roman" w:hAnsi="Times New Roman" w:cs="Times New Roman"/>
          <w:sz w:val="24"/>
          <w:szCs w:val="24"/>
        </w:rPr>
      </w:pPr>
      <w:r>
        <w:rPr>
          <w:rFonts w:ascii="Times New Roman" w:hAnsi="Times New Roman" w:cs="Times New Roman"/>
          <w:sz w:val="24"/>
          <w:szCs w:val="24"/>
        </w:rPr>
        <w:t xml:space="preserve">It is not a small thing that at the very beginning of divine law is a reminder of the sacred worth of the human being – a reminder that there is a divine boundary around every person that </w:t>
      </w:r>
      <w:proofErr w:type="gramStart"/>
      <w:r>
        <w:rPr>
          <w:rFonts w:ascii="Times New Roman" w:hAnsi="Times New Roman" w:cs="Times New Roman"/>
          <w:sz w:val="24"/>
          <w:szCs w:val="24"/>
        </w:rPr>
        <w:t>says</w:t>
      </w:r>
      <w:proofErr w:type="gramEnd"/>
      <w:r>
        <w:rPr>
          <w:rFonts w:ascii="Times New Roman" w:hAnsi="Times New Roman" w:cs="Times New Roman"/>
          <w:sz w:val="24"/>
          <w:szCs w:val="24"/>
        </w:rPr>
        <w:t xml:space="preserve"> “do not murder.” And the implications trickle down from there: not just don’t murder, but don’t assault. Don’t rape. Don’t dehumanize. Don’t degrade. Don’t violate. Do treat each person as the sacred human being God has made them to be. </w:t>
      </w:r>
    </w:p>
    <w:p w14:paraId="1A488133" w14:textId="6A913048" w:rsidR="00317541" w:rsidRDefault="00317541" w:rsidP="00AD46D5">
      <w:pPr>
        <w:rPr>
          <w:rFonts w:ascii="Times New Roman" w:hAnsi="Times New Roman" w:cs="Times New Roman"/>
          <w:sz w:val="24"/>
          <w:szCs w:val="24"/>
        </w:rPr>
      </w:pPr>
    </w:p>
    <w:p w14:paraId="5EF6212E" w14:textId="4C4A4D2B" w:rsidR="00317541" w:rsidRDefault="00317541" w:rsidP="00AD46D5">
      <w:pPr>
        <w:rPr>
          <w:rFonts w:ascii="Times New Roman" w:hAnsi="Times New Roman" w:cs="Times New Roman"/>
          <w:sz w:val="24"/>
          <w:szCs w:val="24"/>
          <w:u w:val="single"/>
        </w:rPr>
      </w:pPr>
      <w:r w:rsidRPr="00317541">
        <w:rPr>
          <w:rFonts w:ascii="Times New Roman" w:hAnsi="Times New Roman" w:cs="Times New Roman"/>
          <w:sz w:val="24"/>
          <w:szCs w:val="24"/>
          <w:u w:val="single"/>
        </w:rPr>
        <w:t>God Binds Himself to Covena</w:t>
      </w:r>
      <w:r w:rsidR="00392C91">
        <w:rPr>
          <w:rFonts w:ascii="Times New Roman" w:hAnsi="Times New Roman" w:cs="Times New Roman"/>
          <w:sz w:val="24"/>
          <w:szCs w:val="24"/>
          <w:u w:val="single"/>
        </w:rPr>
        <w:t>nt Promise</w:t>
      </w:r>
    </w:p>
    <w:p w14:paraId="5AF4CAE0" w14:textId="7C17DAEC" w:rsidR="00317541" w:rsidRDefault="00317541" w:rsidP="00AD46D5">
      <w:pPr>
        <w:rPr>
          <w:rFonts w:ascii="Times New Roman" w:hAnsi="Times New Roman" w:cs="Times New Roman"/>
          <w:sz w:val="24"/>
          <w:szCs w:val="24"/>
          <w:u w:val="single"/>
        </w:rPr>
      </w:pPr>
    </w:p>
    <w:p w14:paraId="3A3690FD" w14:textId="0D77EFFF" w:rsidR="00317541" w:rsidRDefault="00317541" w:rsidP="00AD46D5">
      <w:pPr>
        <w:rPr>
          <w:rFonts w:ascii="Times New Roman" w:hAnsi="Times New Roman" w:cs="Times New Roman"/>
          <w:sz w:val="24"/>
          <w:szCs w:val="24"/>
        </w:rPr>
      </w:pPr>
      <w:r>
        <w:rPr>
          <w:rFonts w:ascii="Times New Roman" w:hAnsi="Times New Roman" w:cs="Times New Roman"/>
          <w:sz w:val="24"/>
          <w:szCs w:val="24"/>
        </w:rPr>
        <w:t xml:space="preserve">Notice that as chapter 9 of Genesis continues, God binds himself to moral boundaries as well. There is no one who can command God so God commands himself. God binds himself with promises: </w:t>
      </w:r>
    </w:p>
    <w:p w14:paraId="4D3EB1F3" w14:textId="793D8679" w:rsidR="00317541" w:rsidRDefault="00317541" w:rsidP="00AD46D5">
      <w:pPr>
        <w:rPr>
          <w:rFonts w:ascii="Times New Roman" w:hAnsi="Times New Roman" w:cs="Times New Roman"/>
          <w:sz w:val="24"/>
          <w:szCs w:val="24"/>
        </w:rPr>
      </w:pPr>
    </w:p>
    <w:p w14:paraId="485CCFEF" w14:textId="29FC2D4D" w:rsidR="00317541" w:rsidRPr="00317541" w:rsidRDefault="00317541" w:rsidP="00AD46D5">
      <w:pPr>
        <w:rPr>
          <w:rFonts w:ascii="Times New Roman" w:hAnsi="Times New Roman" w:cs="Times New Roman"/>
          <w:b/>
          <w:i/>
          <w:sz w:val="24"/>
          <w:szCs w:val="24"/>
        </w:rPr>
      </w:pPr>
      <w:r w:rsidRPr="00317541">
        <w:rPr>
          <w:rFonts w:ascii="Times New Roman" w:hAnsi="Times New Roman" w:cs="Times New Roman"/>
          <w:b/>
          <w:i/>
          <w:sz w:val="24"/>
          <w:szCs w:val="24"/>
        </w:rPr>
        <w:t>Never again shall all flesh be cut off by the waters of a flood.</w:t>
      </w:r>
    </w:p>
    <w:p w14:paraId="4C4522B4" w14:textId="6EF2F5D0" w:rsidR="00317541" w:rsidRDefault="00317541" w:rsidP="00AD46D5">
      <w:pPr>
        <w:rPr>
          <w:rFonts w:ascii="Times New Roman" w:hAnsi="Times New Roman" w:cs="Times New Roman"/>
          <w:sz w:val="24"/>
          <w:szCs w:val="24"/>
        </w:rPr>
      </w:pPr>
    </w:p>
    <w:p w14:paraId="79CD23D8" w14:textId="74EDF484" w:rsidR="00317541" w:rsidRDefault="00317541" w:rsidP="00AD46D5">
      <w:pPr>
        <w:rPr>
          <w:rFonts w:ascii="Times New Roman" w:hAnsi="Times New Roman" w:cs="Times New Roman"/>
          <w:sz w:val="24"/>
          <w:szCs w:val="24"/>
        </w:rPr>
      </w:pPr>
      <w:r>
        <w:rPr>
          <w:rFonts w:ascii="Times New Roman" w:hAnsi="Times New Roman" w:cs="Times New Roman"/>
          <w:sz w:val="24"/>
          <w:szCs w:val="24"/>
        </w:rPr>
        <w:t xml:space="preserve">And: </w:t>
      </w:r>
    </w:p>
    <w:p w14:paraId="67CA5719" w14:textId="4E45B290" w:rsidR="00317541" w:rsidRDefault="00317541" w:rsidP="00AD46D5">
      <w:pPr>
        <w:rPr>
          <w:rFonts w:ascii="Times New Roman" w:hAnsi="Times New Roman" w:cs="Times New Roman"/>
          <w:sz w:val="24"/>
          <w:szCs w:val="24"/>
        </w:rPr>
      </w:pPr>
    </w:p>
    <w:p w14:paraId="62E0159A" w14:textId="06412A0C" w:rsidR="00317541" w:rsidRDefault="00317541" w:rsidP="00AD46D5">
      <w:pPr>
        <w:rPr>
          <w:rFonts w:ascii="Times New Roman" w:hAnsi="Times New Roman" w:cs="Times New Roman"/>
          <w:b/>
          <w:i/>
          <w:sz w:val="24"/>
          <w:szCs w:val="24"/>
        </w:rPr>
      </w:pPr>
      <w:r w:rsidRPr="00317541">
        <w:rPr>
          <w:rFonts w:ascii="Times New Roman" w:hAnsi="Times New Roman" w:cs="Times New Roman"/>
          <w:b/>
          <w:i/>
          <w:sz w:val="24"/>
          <w:szCs w:val="24"/>
        </w:rPr>
        <w:t>I will remember my covenant that is between me and you and eve</w:t>
      </w:r>
      <w:r>
        <w:rPr>
          <w:rFonts w:ascii="Times New Roman" w:hAnsi="Times New Roman" w:cs="Times New Roman"/>
          <w:b/>
          <w:i/>
          <w:sz w:val="24"/>
          <w:szCs w:val="24"/>
        </w:rPr>
        <w:t>r</w:t>
      </w:r>
      <w:r w:rsidRPr="00317541">
        <w:rPr>
          <w:rFonts w:ascii="Times New Roman" w:hAnsi="Times New Roman" w:cs="Times New Roman"/>
          <w:b/>
          <w:i/>
          <w:sz w:val="24"/>
          <w:szCs w:val="24"/>
        </w:rPr>
        <w:t>y living creature of all flesh. When the rainbow is in the clouds, I will see it and remember the everlasting covenant between God and every living creature of all flesh that is on the earth.</w:t>
      </w:r>
    </w:p>
    <w:p w14:paraId="0CF6CFC6" w14:textId="19F7C314" w:rsidR="00317541" w:rsidRDefault="00317541" w:rsidP="00AD46D5">
      <w:pPr>
        <w:rPr>
          <w:rFonts w:ascii="Times New Roman" w:hAnsi="Times New Roman" w:cs="Times New Roman"/>
          <w:b/>
          <w:i/>
          <w:sz w:val="24"/>
          <w:szCs w:val="24"/>
        </w:rPr>
      </w:pPr>
    </w:p>
    <w:p w14:paraId="51039907" w14:textId="51AD2CB0" w:rsidR="00317541" w:rsidRDefault="00392C91" w:rsidP="00AD46D5">
      <w:pPr>
        <w:rPr>
          <w:rFonts w:ascii="Times New Roman" w:hAnsi="Times New Roman" w:cs="Times New Roman"/>
          <w:sz w:val="24"/>
          <w:szCs w:val="24"/>
        </w:rPr>
      </w:pPr>
      <w:r>
        <w:rPr>
          <w:rFonts w:ascii="Times New Roman" w:hAnsi="Times New Roman" w:cs="Times New Roman"/>
          <w:sz w:val="24"/>
          <w:szCs w:val="24"/>
        </w:rPr>
        <w:t xml:space="preserve">So now we have a covenant between God, humanity, and all creatures. </w:t>
      </w:r>
      <w:r w:rsidRPr="009337E0">
        <w:rPr>
          <w:rFonts w:ascii="Times New Roman" w:hAnsi="Times New Roman" w:cs="Times New Roman"/>
          <w:b/>
          <w:i/>
          <w:sz w:val="24"/>
          <w:szCs w:val="24"/>
        </w:rPr>
        <w:t>The Jewish tradition calls this the Noachide Covenant,</w:t>
      </w:r>
      <w:r>
        <w:rPr>
          <w:rFonts w:ascii="Times New Roman" w:hAnsi="Times New Roman" w:cs="Times New Roman"/>
          <w:sz w:val="24"/>
          <w:szCs w:val="24"/>
        </w:rPr>
        <w:t xml:space="preserve"> or Covenant with Noah. It is the first covenant in the entire </w:t>
      </w:r>
      <w:r>
        <w:rPr>
          <w:rFonts w:ascii="Times New Roman" w:hAnsi="Times New Roman" w:cs="Times New Roman"/>
          <w:sz w:val="24"/>
          <w:szCs w:val="24"/>
        </w:rPr>
        <w:lastRenderedPageBreak/>
        <w:t xml:space="preserve">Bible. It establishes a precedent that will repeat through successive covenants over many centuries: with Abraham and Sarah, with Moses, with David and his descendants, and finally through Jesus with the church. </w:t>
      </w:r>
    </w:p>
    <w:p w14:paraId="7B983699" w14:textId="3E4CF19E" w:rsidR="00392C91" w:rsidRDefault="00392C91" w:rsidP="00AD46D5">
      <w:pPr>
        <w:rPr>
          <w:rFonts w:ascii="Times New Roman" w:hAnsi="Times New Roman" w:cs="Times New Roman"/>
          <w:sz w:val="24"/>
          <w:szCs w:val="24"/>
        </w:rPr>
      </w:pPr>
    </w:p>
    <w:p w14:paraId="28DE1AAF" w14:textId="1E81361B" w:rsidR="00392C91" w:rsidRDefault="00392C91" w:rsidP="00AD46D5">
      <w:pPr>
        <w:rPr>
          <w:rFonts w:ascii="Times New Roman" w:hAnsi="Times New Roman" w:cs="Times New Roman"/>
          <w:sz w:val="24"/>
          <w:szCs w:val="24"/>
        </w:rPr>
      </w:pPr>
      <w:r>
        <w:rPr>
          <w:rFonts w:ascii="Times New Roman" w:hAnsi="Times New Roman" w:cs="Times New Roman"/>
          <w:sz w:val="24"/>
          <w:szCs w:val="24"/>
        </w:rPr>
        <w:t xml:space="preserve">This covenant sets the pattern for others in how it is structured. God binds himself to behave in certain ways toward humanity, creatures, or Israel. God invites a covenant partner to enter into covenant and likewise to behave in certain ways. </w:t>
      </w:r>
    </w:p>
    <w:p w14:paraId="0776A147" w14:textId="1B30DDB8" w:rsidR="00392C91" w:rsidRDefault="00392C91" w:rsidP="00AD46D5">
      <w:pPr>
        <w:rPr>
          <w:rFonts w:ascii="Times New Roman" w:hAnsi="Times New Roman" w:cs="Times New Roman"/>
          <w:sz w:val="24"/>
          <w:szCs w:val="24"/>
        </w:rPr>
      </w:pPr>
    </w:p>
    <w:p w14:paraId="4B711F75" w14:textId="13C56295" w:rsidR="00392C91" w:rsidRDefault="00392C91" w:rsidP="00AD46D5">
      <w:pPr>
        <w:rPr>
          <w:rFonts w:ascii="Times New Roman" w:hAnsi="Times New Roman" w:cs="Times New Roman"/>
          <w:sz w:val="24"/>
          <w:szCs w:val="24"/>
        </w:rPr>
      </w:pPr>
      <w:r>
        <w:rPr>
          <w:rFonts w:ascii="Times New Roman" w:hAnsi="Times New Roman" w:cs="Times New Roman"/>
          <w:sz w:val="24"/>
          <w:szCs w:val="24"/>
        </w:rPr>
        <w:t xml:space="preserve">In this covenant, God’s sacred promise is narrowly not to send another world-defacing flood. But more broadly </w:t>
      </w:r>
      <w:r w:rsidR="009337E0">
        <w:rPr>
          <w:rFonts w:ascii="Times New Roman" w:hAnsi="Times New Roman" w:cs="Times New Roman"/>
          <w:sz w:val="24"/>
          <w:szCs w:val="24"/>
        </w:rPr>
        <w:t xml:space="preserve">it is </w:t>
      </w:r>
      <w:r>
        <w:rPr>
          <w:rFonts w:ascii="Times New Roman" w:hAnsi="Times New Roman" w:cs="Times New Roman"/>
          <w:sz w:val="24"/>
          <w:szCs w:val="24"/>
        </w:rPr>
        <w:t xml:space="preserve">a covenant to never again give up on us, never again let us face the full consequences of our sin, but to act in grace toward us. And the us here is all creatures. God is making a promise to all creatures, and not just us. </w:t>
      </w:r>
      <w:r w:rsidRPr="00392C91">
        <w:rPr>
          <w:rFonts w:ascii="Times New Roman" w:hAnsi="Times New Roman" w:cs="Times New Roman"/>
          <w:b/>
          <w:i/>
          <w:sz w:val="24"/>
          <w:szCs w:val="24"/>
        </w:rPr>
        <w:t>This text teaches us that God is in covenant with the entire created order, and all creatures.</w:t>
      </w:r>
      <w:r>
        <w:rPr>
          <w:rFonts w:ascii="Times New Roman" w:hAnsi="Times New Roman" w:cs="Times New Roman"/>
          <w:sz w:val="24"/>
          <w:szCs w:val="24"/>
        </w:rPr>
        <w:t xml:space="preserve"> That ought to elevate them in our eyes! And it ought to elevate our treatment of the creation and its creatures!</w:t>
      </w:r>
    </w:p>
    <w:p w14:paraId="6669C903" w14:textId="4651495F" w:rsidR="00392C91" w:rsidRDefault="00392C91" w:rsidP="00AD46D5">
      <w:pPr>
        <w:rPr>
          <w:rFonts w:ascii="Times New Roman" w:hAnsi="Times New Roman" w:cs="Times New Roman"/>
          <w:sz w:val="24"/>
          <w:szCs w:val="24"/>
        </w:rPr>
      </w:pPr>
    </w:p>
    <w:p w14:paraId="3778A072" w14:textId="67EC872A" w:rsidR="00392C91" w:rsidRDefault="00392C91" w:rsidP="00AD46D5">
      <w:pPr>
        <w:rPr>
          <w:rFonts w:ascii="Times New Roman" w:hAnsi="Times New Roman" w:cs="Times New Roman"/>
          <w:sz w:val="24"/>
          <w:szCs w:val="24"/>
        </w:rPr>
      </w:pPr>
      <w:r>
        <w:rPr>
          <w:rFonts w:ascii="Times New Roman" w:hAnsi="Times New Roman" w:cs="Times New Roman"/>
          <w:sz w:val="24"/>
          <w:szCs w:val="24"/>
        </w:rPr>
        <w:t xml:space="preserve">And for our part, our covenant promise is to respect life. To not kill. </w:t>
      </w:r>
      <w:r w:rsidR="009337E0">
        <w:rPr>
          <w:rFonts w:ascii="Times New Roman" w:hAnsi="Times New Roman" w:cs="Times New Roman"/>
          <w:sz w:val="24"/>
          <w:szCs w:val="24"/>
        </w:rPr>
        <w:t>T</w:t>
      </w:r>
      <w:r>
        <w:rPr>
          <w:rFonts w:ascii="Times New Roman" w:hAnsi="Times New Roman" w:cs="Times New Roman"/>
          <w:sz w:val="24"/>
          <w:szCs w:val="24"/>
        </w:rPr>
        <w:t xml:space="preserve">o hold accountable those who do kill. This must be the most basic moral </w:t>
      </w:r>
      <w:r w:rsidR="009337E0">
        <w:rPr>
          <w:rFonts w:ascii="Times New Roman" w:hAnsi="Times New Roman" w:cs="Times New Roman"/>
          <w:sz w:val="24"/>
          <w:szCs w:val="24"/>
        </w:rPr>
        <w:t xml:space="preserve">law </w:t>
      </w:r>
      <w:r>
        <w:rPr>
          <w:rFonts w:ascii="Times New Roman" w:hAnsi="Times New Roman" w:cs="Times New Roman"/>
          <w:sz w:val="24"/>
          <w:szCs w:val="24"/>
        </w:rPr>
        <w:t xml:space="preserve">because it is the one we are given in the Noachide Covenant. Everything else follows from this. Even the later command to love our neighbor </w:t>
      </w:r>
      <w:r w:rsidR="009337E0">
        <w:rPr>
          <w:rFonts w:ascii="Times New Roman" w:hAnsi="Times New Roman" w:cs="Times New Roman"/>
          <w:sz w:val="24"/>
          <w:szCs w:val="24"/>
        </w:rPr>
        <w:t>as ourselves is an implication --</w:t>
      </w:r>
      <w:r>
        <w:rPr>
          <w:rFonts w:ascii="Times New Roman" w:hAnsi="Times New Roman" w:cs="Times New Roman"/>
          <w:sz w:val="24"/>
          <w:szCs w:val="24"/>
        </w:rPr>
        <w:t xml:space="preserve"> it’s like taking the command not to kill and blowing it up to its most beautiful expression – not just </w:t>
      </w:r>
      <w:r w:rsidRPr="009337E0">
        <w:rPr>
          <w:rFonts w:ascii="Times New Roman" w:hAnsi="Times New Roman" w:cs="Times New Roman"/>
          <w:i/>
          <w:sz w:val="24"/>
          <w:szCs w:val="24"/>
        </w:rPr>
        <w:t>don’t</w:t>
      </w:r>
      <w:r>
        <w:rPr>
          <w:rFonts w:ascii="Times New Roman" w:hAnsi="Times New Roman" w:cs="Times New Roman"/>
          <w:sz w:val="24"/>
          <w:szCs w:val="24"/>
        </w:rPr>
        <w:t xml:space="preserve"> kill, but </w:t>
      </w:r>
      <w:r w:rsidR="009337E0" w:rsidRPr="009337E0">
        <w:rPr>
          <w:rFonts w:ascii="Times New Roman" w:hAnsi="Times New Roman" w:cs="Times New Roman"/>
          <w:i/>
          <w:sz w:val="24"/>
          <w:szCs w:val="24"/>
        </w:rPr>
        <w:t>do</w:t>
      </w:r>
      <w:r w:rsidR="009337E0">
        <w:rPr>
          <w:rFonts w:ascii="Times New Roman" w:hAnsi="Times New Roman" w:cs="Times New Roman"/>
          <w:sz w:val="24"/>
          <w:szCs w:val="24"/>
        </w:rPr>
        <w:t xml:space="preserve"> </w:t>
      </w:r>
      <w:r>
        <w:rPr>
          <w:rFonts w:ascii="Times New Roman" w:hAnsi="Times New Roman" w:cs="Times New Roman"/>
          <w:sz w:val="24"/>
          <w:szCs w:val="24"/>
        </w:rPr>
        <w:t xml:space="preserve">love! </w:t>
      </w:r>
    </w:p>
    <w:p w14:paraId="36640E53" w14:textId="3BF79551" w:rsidR="00392C91" w:rsidRDefault="00392C91" w:rsidP="00AD46D5">
      <w:pPr>
        <w:rPr>
          <w:rFonts w:ascii="Times New Roman" w:hAnsi="Times New Roman" w:cs="Times New Roman"/>
          <w:sz w:val="24"/>
          <w:szCs w:val="24"/>
        </w:rPr>
      </w:pPr>
    </w:p>
    <w:p w14:paraId="24280E15" w14:textId="00346330" w:rsidR="00392C91" w:rsidRDefault="00392C91" w:rsidP="00AD46D5">
      <w:pPr>
        <w:rPr>
          <w:rFonts w:ascii="Times New Roman" w:hAnsi="Times New Roman" w:cs="Times New Roman"/>
          <w:sz w:val="24"/>
          <w:szCs w:val="24"/>
          <w:u w:val="single"/>
        </w:rPr>
      </w:pPr>
      <w:r w:rsidRPr="00392C91">
        <w:rPr>
          <w:rFonts w:ascii="Times New Roman" w:hAnsi="Times New Roman" w:cs="Times New Roman"/>
          <w:sz w:val="24"/>
          <w:szCs w:val="24"/>
          <w:u w:val="single"/>
        </w:rPr>
        <w:t xml:space="preserve">Stepping Back </w:t>
      </w:r>
      <w:r w:rsidR="005C668F">
        <w:rPr>
          <w:rFonts w:ascii="Times New Roman" w:hAnsi="Times New Roman" w:cs="Times New Roman"/>
          <w:sz w:val="24"/>
          <w:szCs w:val="24"/>
          <w:u w:val="single"/>
        </w:rPr>
        <w:t>and Looking a</w:t>
      </w:r>
      <w:r w:rsidRPr="00392C91">
        <w:rPr>
          <w:rFonts w:ascii="Times New Roman" w:hAnsi="Times New Roman" w:cs="Times New Roman"/>
          <w:sz w:val="24"/>
          <w:szCs w:val="24"/>
          <w:u w:val="single"/>
        </w:rPr>
        <w:t>t the Big Picture</w:t>
      </w:r>
    </w:p>
    <w:p w14:paraId="18FFB8B2" w14:textId="74CDD731" w:rsidR="00392C91" w:rsidRDefault="00392C91" w:rsidP="00AD46D5">
      <w:pPr>
        <w:rPr>
          <w:rFonts w:ascii="Times New Roman" w:hAnsi="Times New Roman" w:cs="Times New Roman"/>
          <w:sz w:val="24"/>
          <w:szCs w:val="24"/>
          <w:u w:val="single"/>
        </w:rPr>
      </w:pPr>
    </w:p>
    <w:p w14:paraId="17C56834" w14:textId="03BCAA81" w:rsidR="005C668F" w:rsidRDefault="005C668F" w:rsidP="00AD46D5">
      <w:pPr>
        <w:rPr>
          <w:rFonts w:ascii="Times New Roman" w:hAnsi="Times New Roman" w:cs="Times New Roman"/>
          <w:sz w:val="24"/>
          <w:szCs w:val="24"/>
        </w:rPr>
      </w:pPr>
      <w:r>
        <w:rPr>
          <w:rFonts w:ascii="Times New Roman" w:hAnsi="Times New Roman" w:cs="Times New Roman"/>
          <w:sz w:val="24"/>
          <w:szCs w:val="24"/>
        </w:rPr>
        <w:t xml:space="preserve">Let me close in this way. </w:t>
      </w:r>
    </w:p>
    <w:p w14:paraId="77E5B9C7" w14:textId="4314F9DC" w:rsidR="005C668F" w:rsidRDefault="005C668F" w:rsidP="00AD46D5">
      <w:pPr>
        <w:rPr>
          <w:rFonts w:ascii="Times New Roman" w:hAnsi="Times New Roman" w:cs="Times New Roman"/>
          <w:sz w:val="24"/>
          <w:szCs w:val="24"/>
        </w:rPr>
      </w:pPr>
    </w:p>
    <w:p w14:paraId="16C23C6C" w14:textId="0EB62EA3" w:rsidR="005C668F" w:rsidRDefault="005C668F" w:rsidP="00AD46D5">
      <w:pPr>
        <w:rPr>
          <w:rFonts w:ascii="Times New Roman" w:hAnsi="Times New Roman" w:cs="Times New Roman"/>
          <w:sz w:val="24"/>
          <w:szCs w:val="24"/>
        </w:rPr>
      </w:pPr>
      <w:r>
        <w:rPr>
          <w:rFonts w:ascii="Times New Roman" w:hAnsi="Times New Roman" w:cs="Times New Roman"/>
          <w:sz w:val="24"/>
          <w:szCs w:val="24"/>
        </w:rPr>
        <w:t xml:space="preserve">Our study in Genesis began with the perfection of the Garden of Eden. Adam </w:t>
      </w:r>
      <w:r w:rsidR="009337E0">
        <w:rPr>
          <w:rFonts w:ascii="Times New Roman" w:hAnsi="Times New Roman" w:cs="Times New Roman"/>
          <w:sz w:val="24"/>
          <w:szCs w:val="24"/>
        </w:rPr>
        <w:t xml:space="preserve">and </w:t>
      </w:r>
      <w:r>
        <w:rPr>
          <w:rFonts w:ascii="Times New Roman" w:hAnsi="Times New Roman" w:cs="Times New Roman"/>
          <w:sz w:val="24"/>
          <w:szCs w:val="24"/>
        </w:rPr>
        <w:t xml:space="preserve">Eve frolicking in a garden paradise, plenty of beauty, plenty of great food, God hanging out with them during Evening Breeze time, and only one rule. </w:t>
      </w:r>
    </w:p>
    <w:p w14:paraId="0C9684AF" w14:textId="056CF19D" w:rsidR="005C668F" w:rsidRDefault="005C668F" w:rsidP="00AD46D5">
      <w:pPr>
        <w:rPr>
          <w:rFonts w:ascii="Times New Roman" w:hAnsi="Times New Roman" w:cs="Times New Roman"/>
          <w:sz w:val="24"/>
          <w:szCs w:val="24"/>
        </w:rPr>
      </w:pPr>
    </w:p>
    <w:p w14:paraId="3F7DC4D0" w14:textId="61F9D014" w:rsidR="005C668F" w:rsidRDefault="005C668F" w:rsidP="00AD46D5">
      <w:pPr>
        <w:rPr>
          <w:rFonts w:ascii="Times New Roman" w:hAnsi="Times New Roman" w:cs="Times New Roman"/>
          <w:sz w:val="24"/>
          <w:szCs w:val="24"/>
        </w:rPr>
      </w:pPr>
      <w:r>
        <w:rPr>
          <w:rFonts w:ascii="Times New Roman" w:hAnsi="Times New Roman" w:cs="Times New Roman"/>
          <w:sz w:val="24"/>
          <w:szCs w:val="24"/>
        </w:rPr>
        <w:t xml:space="preserve">Our study in Genesis ends with a new innovation suitable for a fallen world: covenant. Now God must specify the terms of right relationship between us and him, and us and each other, because we no longer are able to get there “naturally.” What is natural to us is to do the wrong thing. </w:t>
      </w:r>
    </w:p>
    <w:p w14:paraId="4669AFE4" w14:textId="5F8DA6E0" w:rsidR="005C668F" w:rsidRDefault="005C668F" w:rsidP="00AD46D5">
      <w:pPr>
        <w:rPr>
          <w:rFonts w:ascii="Times New Roman" w:hAnsi="Times New Roman" w:cs="Times New Roman"/>
          <w:sz w:val="24"/>
          <w:szCs w:val="24"/>
        </w:rPr>
      </w:pPr>
    </w:p>
    <w:p w14:paraId="5847D28A" w14:textId="0B4D826E" w:rsidR="005C668F" w:rsidRDefault="005C668F" w:rsidP="00AD46D5">
      <w:pPr>
        <w:rPr>
          <w:rFonts w:ascii="Times New Roman" w:hAnsi="Times New Roman" w:cs="Times New Roman"/>
          <w:sz w:val="24"/>
          <w:szCs w:val="24"/>
        </w:rPr>
      </w:pPr>
      <w:r>
        <w:rPr>
          <w:rFonts w:ascii="Times New Roman" w:hAnsi="Times New Roman" w:cs="Times New Roman"/>
          <w:sz w:val="24"/>
          <w:szCs w:val="24"/>
        </w:rPr>
        <w:t>Covenant has its own loveliness. We see it in a wedding. I promise to treat you this way, you promise to treat me that way, and we covenant to do this toge</w:t>
      </w:r>
      <w:r w:rsidR="009337E0">
        <w:rPr>
          <w:rFonts w:ascii="Times New Roman" w:hAnsi="Times New Roman" w:cs="Times New Roman"/>
          <w:sz w:val="24"/>
          <w:szCs w:val="24"/>
        </w:rPr>
        <w:t xml:space="preserve">ther for the rest of our lives, and we invite all these lovely well-dressed people to witness this. </w:t>
      </w:r>
    </w:p>
    <w:p w14:paraId="0EAB7876" w14:textId="6338FF49" w:rsidR="005C668F" w:rsidRDefault="005C668F" w:rsidP="00AD46D5">
      <w:pPr>
        <w:rPr>
          <w:rFonts w:ascii="Times New Roman" w:hAnsi="Times New Roman" w:cs="Times New Roman"/>
          <w:sz w:val="24"/>
          <w:szCs w:val="24"/>
        </w:rPr>
      </w:pPr>
    </w:p>
    <w:p w14:paraId="1CA68B1C" w14:textId="766F36E3" w:rsidR="005C668F" w:rsidRDefault="009337E0" w:rsidP="00AD46D5">
      <w:pPr>
        <w:rPr>
          <w:rFonts w:ascii="Times New Roman" w:hAnsi="Times New Roman" w:cs="Times New Roman"/>
          <w:sz w:val="24"/>
          <w:szCs w:val="24"/>
        </w:rPr>
      </w:pPr>
      <w:r>
        <w:rPr>
          <w:rFonts w:ascii="Times New Roman" w:hAnsi="Times New Roman" w:cs="Times New Roman"/>
          <w:sz w:val="24"/>
          <w:szCs w:val="24"/>
        </w:rPr>
        <w:t xml:space="preserve">Ah, weddings. </w:t>
      </w:r>
      <w:r w:rsidR="005C668F">
        <w:rPr>
          <w:rFonts w:ascii="Times New Roman" w:hAnsi="Times New Roman" w:cs="Times New Roman"/>
          <w:sz w:val="24"/>
          <w:szCs w:val="24"/>
        </w:rPr>
        <w:t>Beautiful. But not innocent. The very need for a covenant, the very need to make promises follows from a no longer perfect world. If we were not sinful we would not need to make covenants. If we did not easily stray from the right we wou</w:t>
      </w:r>
      <w:r>
        <w:rPr>
          <w:rFonts w:ascii="Times New Roman" w:hAnsi="Times New Roman" w:cs="Times New Roman"/>
          <w:sz w:val="24"/>
          <w:szCs w:val="24"/>
        </w:rPr>
        <w:t>l</w:t>
      </w:r>
      <w:r w:rsidR="005C668F">
        <w:rPr>
          <w:rFonts w:ascii="Times New Roman" w:hAnsi="Times New Roman" w:cs="Times New Roman"/>
          <w:sz w:val="24"/>
          <w:szCs w:val="24"/>
        </w:rPr>
        <w:t xml:space="preserve">d not need to be reminded of what the right is. </w:t>
      </w:r>
      <w:r>
        <w:rPr>
          <w:rFonts w:ascii="Times New Roman" w:hAnsi="Times New Roman" w:cs="Times New Roman"/>
          <w:sz w:val="24"/>
          <w:szCs w:val="24"/>
        </w:rPr>
        <w:t xml:space="preserve">If we did not deny on a bad day that we ever made such promises we would not need to make them in public. Covenants bind sinful human beings. We need them! </w:t>
      </w:r>
    </w:p>
    <w:p w14:paraId="421DA240" w14:textId="05E63E21" w:rsidR="005C668F" w:rsidRDefault="005C668F" w:rsidP="00AD46D5">
      <w:pPr>
        <w:rPr>
          <w:rFonts w:ascii="Times New Roman" w:hAnsi="Times New Roman" w:cs="Times New Roman"/>
          <w:sz w:val="24"/>
          <w:szCs w:val="24"/>
        </w:rPr>
      </w:pPr>
    </w:p>
    <w:p w14:paraId="6CEA3966" w14:textId="2ED26620" w:rsidR="005C668F" w:rsidRDefault="005C668F" w:rsidP="00AD46D5">
      <w:pPr>
        <w:rPr>
          <w:rFonts w:ascii="Times New Roman" w:hAnsi="Times New Roman" w:cs="Times New Roman"/>
          <w:sz w:val="24"/>
          <w:szCs w:val="24"/>
        </w:rPr>
      </w:pPr>
      <w:r>
        <w:rPr>
          <w:rFonts w:ascii="Times New Roman" w:hAnsi="Times New Roman" w:cs="Times New Roman"/>
          <w:sz w:val="24"/>
          <w:szCs w:val="24"/>
        </w:rPr>
        <w:t xml:space="preserve">And so what is a church? A community of sinful human beings, saved by God’s grace in Jesus Christ, who have decided to covenant together with each other and with God to be followers of </w:t>
      </w:r>
      <w:r>
        <w:rPr>
          <w:rFonts w:ascii="Times New Roman" w:hAnsi="Times New Roman" w:cs="Times New Roman"/>
          <w:sz w:val="24"/>
          <w:szCs w:val="24"/>
        </w:rPr>
        <w:lastRenderedPageBreak/>
        <w:t>Jesus. If we were perfect, we wouldn’t need a covenant. If we were perfect, we wouldn’t need each other. And if we were perfect, we wouldn’t need God to send his Son to save us.</w:t>
      </w:r>
    </w:p>
    <w:p w14:paraId="58A4B017" w14:textId="410453B9" w:rsidR="005C668F" w:rsidRDefault="005C668F" w:rsidP="00AD46D5">
      <w:pPr>
        <w:rPr>
          <w:rFonts w:ascii="Times New Roman" w:hAnsi="Times New Roman" w:cs="Times New Roman"/>
          <w:sz w:val="24"/>
          <w:szCs w:val="24"/>
        </w:rPr>
      </w:pPr>
    </w:p>
    <w:p w14:paraId="5E0CB33A" w14:textId="4DE8FB30" w:rsidR="005C668F" w:rsidRPr="005C668F" w:rsidRDefault="005C668F" w:rsidP="00AD46D5">
      <w:pPr>
        <w:rPr>
          <w:rFonts w:ascii="Times New Roman" w:hAnsi="Times New Roman" w:cs="Times New Roman"/>
          <w:sz w:val="24"/>
          <w:szCs w:val="24"/>
        </w:rPr>
      </w:pPr>
      <w:r>
        <w:rPr>
          <w:rFonts w:ascii="Times New Roman" w:hAnsi="Times New Roman" w:cs="Times New Roman"/>
          <w:sz w:val="24"/>
          <w:szCs w:val="24"/>
        </w:rPr>
        <w:t xml:space="preserve">But we’re not perfect. We do need Jesus. We do need covenant. And we do need each other. And so God provides all three, to those who will say yes. Thanks be to God. </w:t>
      </w:r>
    </w:p>
    <w:p w14:paraId="12ABEAB0" w14:textId="77777777" w:rsidR="00392C91" w:rsidRPr="00392C91" w:rsidRDefault="00392C91" w:rsidP="00AD46D5">
      <w:pPr>
        <w:rPr>
          <w:rFonts w:ascii="Times New Roman" w:hAnsi="Times New Roman" w:cs="Times New Roman"/>
          <w:sz w:val="24"/>
          <w:szCs w:val="24"/>
          <w:u w:val="single"/>
        </w:rPr>
      </w:pPr>
    </w:p>
    <w:sectPr w:rsidR="00392C91" w:rsidRPr="00392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07D57"/>
    <w:multiLevelType w:val="hybridMultilevel"/>
    <w:tmpl w:val="73D4F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FA"/>
    <w:rsid w:val="00010844"/>
    <w:rsid w:val="00020AD2"/>
    <w:rsid w:val="00050B5C"/>
    <w:rsid w:val="00070279"/>
    <w:rsid w:val="000771AA"/>
    <w:rsid w:val="00085734"/>
    <w:rsid w:val="00087929"/>
    <w:rsid w:val="000948A5"/>
    <w:rsid w:val="000B499D"/>
    <w:rsid w:val="000C0816"/>
    <w:rsid w:val="000C4C62"/>
    <w:rsid w:val="000D39DF"/>
    <w:rsid w:val="000D71F8"/>
    <w:rsid w:val="0010361A"/>
    <w:rsid w:val="001123A7"/>
    <w:rsid w:val="00115C45"/>
    <w:rsid w:val="001266D9"/>
    <w:rsid w:val="00142B4A"/>
    <w:rsid w:val="001518E8"/>
    <w:rsid w:val="001765ED"/>
    <w:rsid w:val="001871B5"/>
    <w:rsid w:val="00195A81"/>
    <w:rsid w:val="00197B0F"/>
    <w:rsid w:val="001B0776"/>
    <w:rsid w:val="001D7D0F"/>
    <w:rsid w:val="00201A84"/>
    <w:rsid w:val="00215B9A"/>
    <w:rsid w:val="002249EA"/>
    <w:rsid w:val="00226AFA"/>
    <w:rsid w:val="0024206D"/>
    <w:rsid w:val="0024611E"/>
    <w:rsid w:val="00247E42"/>
    <w:rsid w:val="002522F1"/>
    <w:rsid w:val="00256DF5"/>
    <w:rsid w:val="00274D68"/>
    <w:rsid w:val="00291A27"/>
    <w:rsid w:val="002A1DD6"/>
    <w:rsid w:val="002A248B"/>
    <w:rsid w:val="002D0B3C"/>
    <w:rsid w:val="002D57FA"/>
    <w:rsid w:val="002E5087"/>
    <w:rsid w:val="002F790E"/>
    <w:rsid w:val="00304D3E"/>
    <w:rsid w:val="00317541"/>
    <w:rsid w:val="0032728C"/>
    <w:rsid w:val="003440C7"/>
    <w:rsid w:val="00346810"/>
    <w:rsid w:val="0037347E"/>
    <w:rsid w:val="00375E1B"/>
    <w:rsid w:val="00377127"/>
    <w:rsid w:val="00384518"/>
    <w:rsid w:val="00392C91"/>
    <w:rsid w:val="003B2CB5"/>
    <w:rsid w:val="003B5AEE"/>
    <w:rsid w:val="003E453A"/>
    <w:rsid w:val="003F2E2D"/>
    <w:rsid w:val="0047351D"/>
    <w:rsid w:val="00482078"/>
    <w:rsid w:val="004A3C2D"/>
    <w:rsid w:val="004B29DD"/>
    <w:rsid w:val="004C0D16"/>
    <w:rsid w:val="004C101A"/>
    <w:rsid w:val="004C36F8"/>
    <w:rsid w:val="004C406F"/>
    <w:rsid w:val="004C445A"/>
    <w:rsid w:val="004D1755"/>
    <w:rsid w:val="004D40D8"/>
    <w:rsid w:val="004E7EC7"/>
    <w:rsid w:val="004F76BE"/>
    <w:rsid w:val="00514F0F"/>
    <w:rsid w:val="00545FCC"/>
    <w:rsid w:val="00554E0F"/>
    <w:rsid w:val="00556587"/>
    <w:rsid w:val="0056458C"/>
    <w:rsid w:val="00584B60"/>
    <w:rsid w:val="0058685F"/>
    <w:rsid w:val="005B6A06"/>
    <w:rsid w:val="005C668F"/>
    <w:rsid w:val="005D3FB6"/>
    <w:rsid w:val="005F1F36"/>
    <w:rsid w:val="005F5FC2"/>
    <w:rsid w:val="00605342"/>
    <w:rsid w:val="00620CDB"/>
    <w:rsid w:val="00621E74"/>
    <w:rsid w:val="0062324D"/>
    <w:rsid w:val="00623E09"/>
    <w:rsid w:val="00632EE9"/>
    <w:rsid w:val="0065264E"/>
    <w:rsid w:val="006619F8"/>
    <w:rsid w:val="00674696"/>
    <w:rsid w:val="00682B5E"/>
    <w:rsid w:val="0068435A"/>
    <w:rsid w:val="00695A34"/>
    <w:rsid w:val="006C6AAF"/>
    <w:rsid w:val="006F2813"/>
    <w:rsid w:val="00707108"/>
    <w:rsid w:val="007331F2"/>
    <w:rsid w:val="007369AC"/>
    <w:rsid w:val="00744B11"/>
    <w:rsid w:val="00746312"/>
    <w:rsid w:val="00770CED"/>
    <w:rsid w:val="00776317"/>
    <w:rsid w:val="00785F4D"/>
    <w:rsid w:val="0078722C"/>
    <w:rsid w:val="00796A5B"/>
    <w:rsid w:val="007A6A10"/>
    <w:rsid w:val="007B1854"/>
    <w:rsid w:val="007D2EE8"/>
    <w:rsid w:val="007F2681"/>
    <w:rsid w:val="007F71D2"/>
    <w:rsid w:val="00807AE5"/>
    <w:rsid w:val="00811DC4"/>
    <w:rsid w:val="00815F84"/>
    <w:rsid w:val="008227C9"/>
    <w:rsid w:val="00826AD6"/>
    <w:rsid w:val="008351B3"/>
    <w:rsid w:val="00836139"/>
    <w:rsid w:val="008470C9"/>
    <w:rsid w:val="0089060E"/>
    <w:rsid w:val="008A4420"/>
    <w:rsid w:val="008B1563"/>
    <w:rsid w:val="008C589E"/>
    <w:rsid w:val="008F2787"/>
    <w:rsid w:val="008F64C2"/>
    <w:rsid w:val="00905303"/>
    <w:rsid w:val="00911909"/>
    <w:rsid w:val="00917128"/>
    <w:rsid w:val="00930F1A"/>
    <w:rsid w:val="009337E0"/>
    <w:rsid w:val="0095435C"/>
    <w:rsid w:val="009645A1"/>
    <w:rsid w:val="00966166"/>
    <w:rsid w:val="009E3068"/>
    <w:rsid w:val="009F30F4"/>
    <w:rsid w:val="00A01C77"/>
    <w:rsid w:val="00A065F6"/>
    <w:rsid w:val="00A26D3F"/>
    <w:rsid w:val="00A33457"/>
    <w:rsid w:val="00A40D88"/>
    <w:rsid w:val="00A46A06"/>
    <w:rsid w:val="00A47922"/>
    <w:rsid w:val="00A61AED"/>
    <w:rsid w:val="00A70050"/>
    <w:rsid w:val="00A82063"/>
    <w:rsid w:val="00AA08B7"/>
    <w:rsid w:val="00AC2EA4"/>
    <w:rsid w:val="00AD1976"/>
    <w:rsid w:val="00AD46D5"/>
    <w:rsid w:val="00AE3275"/>
    <w:rsid w:val="00B007CA"/>
    <w:rsid w:val="00B46F48"/>
    <w:rsid w:val="00B803C0"/>
    <w:rsid w:val="00B83C36"/>
    <w:rsid w:val="00B92E10"/>
    <w:rsid w:val="00BA64AF"/>
    <w:rsid w:val="00BB133A"/>
    <w:rsid w:val="00BB347C"/>
    <w:rsid w:val="00BB46B5"/>
    <w:rsid w:val="00BD54BD"/>
    <w:rsid w:val="00BE140F"/>
    <w:rsid w:val="00C010D4"/>
    <w:rsid w:val="00C33648"/>
    <w:rsid w:val="00C50EC8"/>
    <w:rsid w:val="00C5282D"/>
    <w:rsid w:val="00C67703"/>
    <w:rsid w:val="00CC049B"/>
    <w:rsid w:val="00D016B5"/>
    <w:rsid w:val="00D176A6"/>
    <w:rsid w:val="00D26C23"/>
    <w:rsid w:val="00D518BA"/>
    <w:rsid w:val="00D75BB7"/>
    <w:rsid w:val="00D77F2B"/>
    <w:rsid w:val="00D81CF0"/>
    <w:rsid w:val="00D82F4B"/>
    <w:rsid w:val="00D8543A"/>
    <w:rsid w:val="00DB33F8"/>
    <w:rsid w:val="00DC13A1"/>
    <w:rsid w:val="00DC2280"/>
    <w:rsid w:val="00DC477F"/>
    <w:rsid w:val="00DF34F8"/>
    <w:rsid w:val="00DF7E02"/>
    <w:rsid w:val="00E2597E"/>
    <w:rsid w:val="00E42F24"/>
    <w:rsid w:val="00E43E0D"/>
    <w:rsid w:val="00E80AC3"/>
    <w:rsid w:val="00E8528D"/>
    <w:rsid w:val="00EB7CFF"/>
    <w:rsid w:val="00EC34B8"/>
    <w:rsid w:val="00F142C9"/>
    <w:rsid w:val="00F21293"/>
    <w:rsid w:val="00F34CE5"/>
    <w:rsid w:val="00F445DC"/>
    <w:rsid w:val="00F61732"/>
    <w:rsid w:val="00F737E9"/>
    <w:rsid w:val="00F83214"/>
    <w:rsid w:val="00FA20CB"/>
    <w:rsid w:val="00FA7865"/>
    <w:rsid w:val="00FC2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E1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TX">
    <w:name w:val="TX"/>
    <w:basedOn w:val="Normal"/>
    <w:autoRedefine/>
    <w:rsid w:val="0068435A"/>
    <w:pPr>
      <w:spacing w:after="160" w:line="259" w:lineRule="auto"/>
    </w:pPr>
    <w:rPr>
      <w:rFonts w:ascii="Times New Roman" w:hAnsi="Times New Roman" w:cs="Times New Roman"/>
      <w:sz w:val="24"/>
      <w:szCs w:val="24"/>
    </w:rPr>
  </w:style>
  <w:style w:type="paragraph" w:customStyle="1" w:styleId="para">
    <w:name w:val="para"/>
    <w:basedOn w:val="Normal"/>
    <w:qFormat/>
    <w:rsid w:val="004C445A"/>
    <w:pPr>
      <w:pBdr>
        <w:left w:val="single" w:sz="24" w:space="4" w:color="66D828"/>
      </w:pBdr>
      <w:spacing w:after="120"/>
      <w:ind w:firstLine="360"/>
    </w:pPr>
    <w:rPr>
      <w:rFonts w:eastAsiaTheme="minorEastAsia"/>
      <w:sz w:val="23"/>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TX">
    <w:name w:val="TX"/>
    <w:basedOn w:val="Normal"/>
    <w:autoRedefine/>
    <w:rsid w:val="0068435A"/>
    <w:pPr>
      <w:spacing w:after="160" w:line="259" w:lineRule="auto"/>
    </w:pPr>
    <w:rPr>
      <w:rFonts w:ascii="Times New Roman" w:hAnsi="Times New Roman" w:cs="Times New Roman"/>
      <w:sz w:val="24"/>
      <w:szCs w:val="24"/>
    </w:rPr>
  </w:style>
  <w:style w:type="paragraph" w:customStyle="1" w:styleId="para">
    <w:name w:val="para"/>
    <w:basedOn w:val="Normal"/>
    <w:qFormat/>
    <w:rsid w:val="004C445A"/>
    <w:pPr>
      <w:pBdr>
        <w:left w:val="single" w:sz="24" w:space="4" w:color="66D828"/>
      </w:pBdr>
      <w:spacing w:after="120"/>
      <w:ind w:firstLine="360"/>
    </w:pPr>
    <w:rPr>
      <w:rFonts w:eastAsiaTheme="minorEastAsia"/>
      <w:sz w:val="23"/>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C214FF98-8E6B-734A-B5DE-AF67780B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\Users\David\AppData\Roaming\Microsoft\Templates\Single spaced (blank).dotx</Template>
  <TotalTime>0</TotalTime>
  <Pages>6</Pages>
  <Words>1809</Words>
  <Characters>10317</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Gushee</dc:creator>
  <cp:keywords/>
  <dc:description/>
  <cp:lastModifiedBy>Matthew Snyder</cp:lastModifiedBy>
  <cp:revision>2</cp:revision>
  <dcterms:created xsi:type="dcterms:W3CDTF">2017-08-01T19:07:00Z</dcterms:created>
  <dcterms:modified xsi:type="dcterms:W3CDTF">2017-08-01T19:07:00Z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